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6" w:rsidRPr="00C3298F" w:rsidRDefault="00970426">
      <w:pPr>
        <w:rPr>
          <w:b/>
          <w:color w:val="FF0000"/>
          <w:sz w:val="48"/>
          <w:szCs w:val="48"/>
        </w:rPr>
      </w:pPr>
      <w:r w:rsidRPr="00C3298F">
        <w:rPr>
          <w:b/>
          <w:color w:val="FF0000"/>
          <w:sz w:val="48"/>
          <w:szCs w:val="48"/>
        </w:rPr>
        <w:t xml:space="preserve">                     «Осенняя ярмарка»</w:t>
      </w:r>
    </w:p>
    <w:p w:rsidR="00970426" w:rsidRDefault="00970426" w:rsidP="00C3298F">
      <w:pPr>
        <w:jc w:val="center"/>
        <w:rPr>
          <w:sz w:val="32"/>
          <w:szCs w:val="32"/>
        </w:rPr>
      </w:pPr>
      <w:r w:rsidRPr="00C3298F">
        <w:rPr>
          <w:sz w:val="32"/>
          <w:szCs w:val="32"/>
        </w:rPr>
        <w:t>/сценарий осеннего развлечения для детей старшего дошкольного возраста»</w:t>
      </w:r>
    </w:p>
    <w:p w:rsidR="00970426" w:rsidRPr="00C3298F" w:rsidRDefault="00970426" w:rsidP="00C3298F">
      <w:pPr>
        <w:spacing w:after="0" w:line="240" w:lineRule="auto"/>
        <w:ind w:firstLine="5761"/>
        <w:jc w:val="both"/>
        <w:rPr>
          <w:sz w:val="24"/>
          <w:szCs w:val="24"/>
        </w:rPr>
      </w:pPr>
      <w:r w:rsidRPr="00C3298F">
        <w:rPr>
          <w:sz w:val="24"/>
          <w:szCs w:val="24"/>
        </w:rPr>
        <w:t>Подготовили воспитатели</w:t>
      </w:r>
    </w:p>
    <w:p w:rsidR="00970426" w:rsidRPr="00C3298F" w:rsidRDefault="00970426" w:rsidP="00C3298F">
      <w:pPr>
        <w:spacing w:after="0" w:line="240" w:lineRule="auto"/>
        <w:ind w:firstLine="5761"/>
        <w:jc w:val="both"/>
        <w:rPr>
          <w:sz w:val="24"/>
          <w:szCs w:val="24"/>
        </w:rPr>
      </w:pPr>
      <w:r w:rsidRPr="00C3298F">
        <w:rPr>
          <w:sz w:val="24"/>
          <w:szCs w:val="24"/>
        </w:rPr>
        <w:t>МДОУ ЦРР д/с № 28</w:t>
      </w:r>
    </w:p>
    <w:p w:rsidR="00970426" w:rsidRPr="00C3298F" w:rsidRDefault="00970426" w:rsidP="00C3298F">
      <w:pPr>
        <w:spacing w:after="0" w:line="240" w:lineRule="auto"/>
        <w:ind w:firstLine="5761"/>
        <w:jc w:val="both"/>
        <w:rPr>
          <w:sz w:val="24"/>
          <w:szCs w:val="24"/>
        </w:rPr>
      </w:pPr>
      <w:r w:rsidRPr="00C3298F">
        <w:rPr>
          <w:sz w:val="24"/>
          <w:szCs w:val="24"/>
        </w:rPr>
        <w:t>«Красная Шапочка»</w:t>
      </w:r>
    </w:p>
    <w:p w:rsidR="00970426" w:rsidRPr="00C3298F" w:rsidRDefault="00970426" w:rsidP="00C3298F">
      <w:pPr>
        <w:spacing w:after="0" w:line="240" w:lineRule="auto"/>
        <w:ind w:firstLine="5761"/>
        <w:jc w:val="both"/>
        <w:rPr>
          <w:sz w:val="24"/>
          <w:szCs w:val="24"/>
        </w:rPr>
      </w:pPr>
      <w:r w:rsidRPr="00C3298F">
        <w:rPr>
          <w:sz w:val="24"/>
          <w:szCs w:val="24"/>
        </w:rPr>
        <w:t>Сватеева Т.А., Моисеева Е.М.</w:t>
      </w:r>
    </w:p>
    <w:p w:rsidR="00970426" w:rsidRPr="00C3298F" w:rsidRDefault="00970426" w:rsidP="00C3298F">
      <w:pPr>
        <w:jc w:val="center"/>
        <w:rPr>
          <w:sz w:val="32"/>
          <w:szCs w:val="32"/>
        </w:rPr>
      </w:pP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Действующие лица: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Ведущая- взрослый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Осень- взрослый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Скоморохи- 4 человека дети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Цыган - ребенок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Медведь - ребенок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Коробейники -4 человека дети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Зал украшен в стиле ярмарки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в центре у стены </w:t>
      </w:r>
      <w:r>
        <w:rPr>
          <w:sz w:val="28"/>
          <w:szCs w:val="28"/>
        </w:rPr>
        <w:t>стоит стол с красивой скатертью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самоваром  на котором висят бара</w:t>
      </w:r>
      <w:r>
        <w:rPr>
          <w:sz w:val="28"/>
          <w:szCs w:val="28"/>
        </w:rPr>
        <w:t>н</w:t>
      </w:r>
      <w:r w:rsidRPr="00C3298F">
        <w:rPr>
          <w:sz w:val="28"/>
          <w:szCs w:val="28"/>
        </w:rPr>
        <w:t>ки, ваза со сладостями и чайные чашки с блюдцами 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Входят ведущая и скоморох 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Ведущая: </w:t>
      </w:r>
      <w:r>
        <w:rPr>
          <w:sz w:val="28"/>
          <w:szCs w:val="28"/>
        </w:rPr>
        <w:t>Добрый день дорогие гости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Скоморох: Всех на праздник приглашаем!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Вместе: И душевно вас встречаем !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( кланяются)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Ведущая: Будем веселиться, петь</w:t>
      </w:r>
      <w:r>
        <w:rPr>
          <w:sz w:val="28"/>
          <w:szCs w:val="28"/>
        </w:rPr>
        <w:t>, играть, плясать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Золотую осень нашу встречать! Издавна Русь – Матушка славилась своими ярмарк</w:t>
      </w:r>
      <w:r>
        <w:rPr>
          <w:sz w:val="28"/>
          <w:szCs w:val="28"/>
        </w:rPr>
        <w:t>ами, и чего здесь только не было! И ложки-поварешки, и красные сапожки, и сладкие петушки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и яркие кушаки ! И еще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и еще много-много чего</w:t>
      </w:r>
      <w:r w:rsidRPr="00C3298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Торговцы лавки отпирают, люд крещенны</w:t>
      </w:r>
      <w:r>
        <w:rPr>
          <w:sz w:val="28"/>
          <w:szCs w:val="28"/>
        </w:rPr>
        <w:t>й созывают . Эй честные господа! К нам пожалуйте сюда</w:t>
      </w:r>
      <w:r w:rsidRPr="00C3298F">
        <w:rPr>
          <w:sz w:val="28"/>
          <w:szCs w:val="28"/>
        </w:rPr>
        <w:t>! Как у нас л</w:t>
      </w:r>
      <w:r>
        <w:rPr>
          <w:sz w:val="28"/>
          <w:szCs w:val="28"/>
        </w:rPr>
        <w:t>и тары-бары всяки разные товары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Скоморох 2: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Вниман</w:t>
      </w:r>
      <w:r>
        <w:rPr>
          <w:sz w:val="28"/>
          <w:szCs w:val="28"/>
        </w:rPr>
        <w:t>ие! Открывается веселое гуляние</w:t>
      </w:r>
      <w:r w:rsidRPr="00C3298F">
        <w:rPr>
          <w:sz w:val="28"/>
          <w:szCs w:val="28"/>
        </w:rPr>
        <w:t>! Торопись, ч</w:t>
      </w:r>
      <w:r>
        <w:rPr>
          <w:sz w:val="28"/>
          <w:szCs w:val="28"/>
        </w:rPr>
        <w:t>естной народ тебя ярмарка зовет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Скоморох 3:</w:t>
      </w:r>
      <w:r>
        <w:rPr>
          <w:sz w:val="28"/>
          <w:szCs w:val="28"/>
        </w:rPr>
        <w:t xml:space="preserve"> На ярмарку! На ярмарку</w:t>
      </w:r>
      <w:r w:rsidRPr="00C3298F">
        <w:rPr>
          <w:sz w:val="28"/>
          <w:szCs w:val="28"/>
        </w:rPr>
        <w:t>!</w:t>
      </w:r>
      <w:r>
        <w:rPr>
          <w:sz w:val="28"/>
          <w:szCs w:val="28"/>
        </w:rPr>
        <w:t xml:space="preserve"> Спешите все сюда! Здесь шутки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песни</w:t>
      </w:r>
      <w:r>
        <w:rPr>
          <w:sz w:val="28"/>
          <w:szCs w:val="28"/>
        </w:rPr>
        <w:t>, сладости давно вас ждут, друзья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Скоморох 4:</w:t>
      </w:r>
      <w:r>
        <w:rPr>
          <w:sz w:val="28"/>
          <w:szCs w:val="28"/>
        </w:rPr>
        <w:t xml:space="preserve"> Вы не стойте у дверей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заходите к нам скорей</w:t>
      </w:r>
      <w:r w:rsidRPr="00C3298F">
        <w:rPr>
          <w:sz w:val="28"/>
          <w:szCs w:val="28"/>
        </w:rPr>
        <w:t>! Народ собирается –</w:t>
      </w:r>
      <w:r>
        <w:rPr>
          <w:sz w:val="28"/>
          <w:szCs w:val="28"/>
        </w:rPr>
        <w:t xml:space="preserve"> наша ярмарка открывается!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Под музыку в зал заходят дети</w:t>
      </w:r>
      <w:r>
        <w:rPr>
          <w:sz w:val="28"/>
          <w:szCs w:val="28"/>
        </w:rPr>
        <w:t>,</w:t>
      </w:r>
      <w:r w:rsidRPr="00C3298F">
        <w:rPr>
          <w:sz w:val="28"/>
          <w:szCs w:val="28"/>
        </w:rPr>
        <w:t xml:space="preserve"> парами становятся возле стульчиков</w:t>
      </w:r>
      <w:r>
        <w:rPr>
          <w:sz w:val="28"/>
          <w:szCs w:val="28"/>
        </w:rPr>
        <w:t xml:space="preserve">, </w:t>
      </w:r>
      <w:r w:rsidRPr="00C3298F">
        <w:rPr>
          <w:sz w:val="28"/>
          <w:szCs w:val="28"/>
        </w:rPr>
        <w:t>коробейники становятся возле вед</w:t>
      </w:r>
      <w:r>
        <w:rPr>
          <w:sz w:val="28"/>
          <w:szCs w:val="28"/>
        </w:rPr>
        <w:t xml:space="preserve">ущей </w:t>
      </w:r>
      <w:r w:rsidRPr="00C3298F">
        <w:rPr>
          <w:sz w:val="28"/>
          <w:szCs w:val="28"/>
        </w:rPr>
        <w:t xml:space="preserve"> в середине зала.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Скоморох 1: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А ну, честной народ подходи смелее,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покупай това</w:t>
      </w:r>
      <w:r>
        <w:rPr>
          <w:sz w:val="28"/>
          <w:szCs w:val="28"/>
        </w:rPr>
        <w:t>р – не робей! Все товары хороши</w:t>
      </w:r>
      <w:r w:rsidRPr="00C3298F"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Что угодно для души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1 Коробейник: У нас как</w:t>
      </w:r>
      <w:r>
        <w:rPr>
          <w:sz w:val="28"/>
          <w:szCs w:val="28"/>
        </w:rPr>
        <w:t xml:space="preserve"> в Греции даже заморские специи! Подходи не робей! Денег не жалей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2 Коробейник: </w:t>
      </w:r>
      <w:r>
        <w:rPr>
          <w:sz w:val="28"/>
          <w:szCs w:val="28"/>
        </w:rPr>
        <w:t>Овощи! Овощи</w:t>
      </w:r>
      <w:r w:rsidRPr="00C3298F">
        <w:rPr>
          <w:sz w:val="28"/>
          <w:szCs w:val="28"/>
        </w:rPr>
        <w:t>! Свежие овощи!  Не из-за</w:t>
      </w:r>
      <w:r>
        <w:rPr>
          <w:sz w:val="28"/>
          <w:szCs w:val="28"/>
        </w:rPr>
        <w:t xml:space="preserve"> границы привезенные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а </w:t>
      </w:r>
      <w:r>
        <w:rPr>
          <w:sz w:val="28"/>
          <w:szCs w:val="28"/>
        </w:rPr>
        <w:t>здесь у нас в России взращенные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большим трудом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с большой любовью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с душой! Подходи с корзиной большой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Коробейник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Пироги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булки ,калачи,</w:t>
      </w:r>
      <w:r>
        <w:rPr>
          <w:sz w:val="28"/>
          <w:szCs w:val="28"/>
        </w:rPr>
        <w:t xml:space="preserve"> только-только из печи</w:t>
      </w:r>
      <w:r w:rsidRPr="00C3298F">
        <w:rPr>
          <w:sz w:val="28"/>
          <w:szCs w:val="28"/>
        </w:rPr>
        <w:t>! Вкусны, румяны</w:t>
      </w:r>
      <w:r>
        <w:rPr>
          <w:sz w:val="28"/>
          <w:szCs w:val="28"/>
        </w:rPr>
        <w:t>, горячи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4 Коробейник: </w:t>
      </w:r>
      <w:r>
        <w:rPr>
          <w:sz w:val="28"/>
          <w:szCs w:val="28"/>
        </w:rPr>
        <w:t>Кому деревянные ложки</w:t>
      </w:r>
      <w:r w:rsidRPr="00C3298F">
        <w:rPr>
          <w:sz w:val="28"/>
          <w:szCs w:val="28"/>
        </w:rPr>
        <w:t>? Го</w:t>
      </w:r>
      <w:r>
        <w:rPr>
          <w:sz w:val="28"/>
          <w:szCs w:val="28"/>
        </w:rPr>
        <w:t>дятся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чтобы кашу есть из плошки</w:t>
      </w:r>
      <w:r>
        <w:rPr>
          <w:sz w:val="28"/>
          <w:szCs w:val="28"/>
        </w:rPr>
        <w:t>. А так же петь, плясать, да на гармошке подыграть</w:t>
      </w:r>
      <w:r w:rsidRPr="00C3298F">
        <w:rPr>
          <w:sz w:val="28"/>
          <w:szCs w:val="28"/>
        </w:rPr>
        <w:t>! Потешают,</w:t>
      </w:r>
      <w:r>
        <w:rPr>
          <w:sz w:val="28"/>
          <w:szCs w:val="28"/>
        </w:rPr>
        <w:t xml:space="preserve"> веселят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скучать не велят ! </w:t>
      </w:r>
    </w:p>
    <w:p w:rsidR="00970426" w:rsidRPr="00C3298F" w:rsidRDefault="00970426" w:rsidP="00C3298F">
      <w:pPr>
        <w:spacing w:after="0" w:line="240" w:lineRule="auto"/>
        <w:ind w:firstLine="708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ТАННЕЦ КОРОБЕЙНИКОВ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Ведущая: </w:t>
      </w:r>
      <w:r>
        <w:rPr>
          <w:sz w:val="28"/>
          <w:szCs w:val="28"/>
        </w:rPr>
        <w:t>Давайте посмотрим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что там, в овощном ряду делается</w:t>
      </w:r>
      <w:r w:rsidRPr="00C3298F">
        <w:rPr>
          <w:sz w:val="28"/>
          <w:szCs w:val="28"/>
        </w:rPr>
        <w:t>? Попробуем угадать</w:t>
      </w:r>
      <w:r>
        <w:rPr>
          <w:sz w:val="28"/>
          <w:szCs w:val="28"/>
        </w:rPr>
        <w:t>,</w:t>
      </w:r>
      <w:r w:rsidRPr="00C3298F">
        <w:rPr>
          <w:sz w:val="28"/>
          <w:szCs w:val="28"/>
        </w:rPr>
        <w:t xml:space="preserve"> какие овощи привезли на ярмарк</w:t>
      </w:r>
      <w:r>
        <w:rPr>
          <w:sz w:val="28"/>
          <w:szCs w:val="28"/>
        </w:rPr>
        <w:t>у</w:t>
      </w:r>
      <w:r w:rsidRPr="00C3298F">
        <w:rPr>
          <w:sz w:val="28"/>
          <w:szCs w:val="28"/>
        </w:rPr>
        <w:t>? Овощи покажитесь!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Под музыку входят овощи.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Сколько разных овощей спорят, кто кого важней?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Морковь:</w:t>
      </w:r>
      <w:r>
        <w:rPr>
          <w:sz w:val="28"/>
          <w:szCs w:val="28"/>
        </w:rPr>
        <w:t xml:space="preserve"> Про меня рассказ не длинный. Кто не знает витамины</w:t>
      </w:r>
      <w:r w:rsidRPr="00C3298F">
        <w:rPr>
          <w:sz w:val="28"/>
          <w:szCs w:val="28"/>
        </w:rPr>
        <w:t>? Пей всегда морковный сок и грызи морковку –</w:t>
      </w:r>
      <w:r>
        <w:rPr>
          <w:sz w:val="28"/>
          <w:szCs w:val="28"/>
        </w:rPr>
        <w:t xml:space="preserve"> будешь ты тогда, дружок, крепким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сильным, ловким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Чеснок: Не хвались ты</w:t>
      </w:r>
      <w:r>
        <w:rPr>
          <w:sz w:val="28"/>
          <w:szCs w:val="28"/>
        </w:rPr>
        <w:t xml:space="preserve"> каротином я от гриппа и ангины, от простуды разной хвори, съешь меня – не будет боли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Огурец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(задорно): Очень бу</w:t>
      </w:r>
      <w:r>
        <w:rPr>
          <w:sz w:val="28"/>
          <w:szCs w:val="28"/>
        </w:rPr>
        <w:t>дете довольны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съев огурчик малосольный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а уж свежий огурчик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в</w:t>
      </w:r>
      <w:r>
        <w:rPr>
          <w:sz w:val="28"/>
          <w:szCs w:val="28"/>
        </w:rPr>
        <w:t>сем понравиться, конечно! На зубах хрустит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хрустит….я могу вас угостить!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Свекла: ( ва</w:t>
      </w:r>
      <w:r>
        <w:rPr>
          <w:sz w:val="28"/>
          <w:szCs w:val="28"/>
        </w:rPr>
        <w:t>жно) Дай сказать хоть слово мне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выслушай сначала</w:t>
      </w:r>
      <w:r w:rsidRPr="00C3298F">
        <w:rPr>
          <w:sz w:val="28"/>
          <w:szCs w:val="28"/>
        </w:rPr>
        <w:t>! Свеклу надо для борща и для винегрета.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Кушай сам и угощай – лучше свеклы нету! 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Капуста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(перебивая) Ты уж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свекла, п</w:t>
      </w:r>
      <w:r>
        <w:rPr>
          <w:sz w:val="28"/>
          <w:szCs w:val="28"/>
        </w:rPr>
        <w:t>омолчи! Из капусты варят щи</w:t>
      </w:r>
      <w:r w:rsidRPr="00C3298F">
        <w:rPr>
          <w:sz w:val="28"/>
          <w:szCs w:val="28"/>
        </w:rPr>
        <w:t xml:space="preserve">! А </w:t>
      </w:r>
      <w:r>
        <w:rPr>
          <w:sz w:val="28"/>
          <w:szCs w:val="28"/>
        </w:rPr>
        <w:t>какие вкусные пирожки капустные</w:t>
      </w:r>
      <w:r w:rsidRPr="00C3298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З</w:t>
      </w:r>
      <w:r>
        <w:rPr>
          <w:sz w:val="28"/>
          <w:szCs w:val="28"/>
        </w:rPr>
        <w:t>айчики плутишки любят кочерыжки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Лук: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Я- приправа в каждом блюде </w:t>
      </w:r>
      <w:r>
        <w:rPr>
          <w:sz w:val="28"/>
          <w:szCs w:val="28"/>
        </w:rPr>
        <w:t>и всегда полезен людям! Угадали? Я ваш друг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я – простой зеленый лук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Картошка:</w:t>
      </w:r>
      <w:r>
        <w:rPr>
          <w:sz w:val="28"/>
          <w:szCs w:val="28"/>
        </w:rPr>
        <w:t xml:space="preserve"> Я, картошка так скромна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слова не сказала, н</w:t>
      </w:r>
      <w:r>
        <w:rPr>
          <w:sz w:val="28"/>
          <w:szCs w:val="28"/>
        </w:rPr>
        <w:t>о картошка всем нужна и большим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и малым!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Чтобы</w:t>
      </w:r>
      <w:r>
        <w:rPr>
          <w:sz w:val="28"/>
          <w:szCs w:val="28"/>
        </w:rPr>
        <w:t xml:space="preserve"> такой богатый урожай вырастить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умение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терпение и чтобы погода помогла: солнышко землю грело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а дождик ее поливал. Ведь если долго дождя не было, урожай мог погибнуть</w:t>
      </w:r>
      <w:r w:rsidRPr="00C3298F">
        <w:rPr>
          <w:sz w:val="28"/>
          <w:szCs w:val="28"/>
        </w:rPr>
        <w:t xml:space="preserve">! Давайте вспомним, как </w:t>
      </w:r>
      <w:r>
        <w:rPr>
          <w:sz w:val="28"/>
          <w:szCs w:val="28"/>
        </w:rPr>
        <w:t>люди в старину дождик закликали</w:t>
      </w:r>
      <w:r w:rsidRPr="00C3298F">
        <w:rPr>
          <w:sz w:val="28"/>
          <w:szCs w:val="28"/>
        </w:rPr>
        <w:t xml:space="preserve">.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ЗАКЛИЧКА « ДОЖДИК»</w:t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Дождик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дождик льет с утра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будет море у двора</w:t>
      </w:r>
      <w:r w:rsidRPr="00C3298F">
        <w:rPr>
          <w:sz w:val="28"/>
          <w:szCs w:val="28"/>
        </w:rPr>
        <w:t xml:space="preserve">.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Дождик, дождик лейся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ручейком завейся.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Я предлагаю </w:t>
      </w:r>
      <w:r>
        <w:rPr>
          <w:sz w:val="28"/>
          <w:szCs w:val="28"/>
        </w:rPr>
        <w:t>поиграть в веселую игру! Потому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что ребятишки так рады теплому дождю надели галоши и пустились бегать по лужам .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АТТРАКЦИОН « Перепрыгни лужи»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Соревнуются двое детей</w:t>
      </w:r>
      <w:r w:rsidRPr="00C3298F">
        <w:rPr>
          <w:sz w:val="28"/>
          <w:szCs w:val="28"/>
        </w:rPr>
        <w:t>. После команды «марш» надо надеть галоши</w:t>
      </w:r>
      <w:r>
        <w:rPr>
          <w:sz w:val="28"/>
          <w:szCs w:val="28"/>
        </w:rPr>
        <w:t>, перепрыгнуть три лужи</w:t>
      </w:r>
      <w:r w:rsidRPr="00C3298F">
        <w:rPr>
          <w:sz w:val="28"/>
          <w:szCs w:val="28"/>
        </w:rPr>
        <w:t xml:space="preserve">, расположенные друг </w:t>
      </w:r>
      <w:r>
        <w:rPr>
          <w:sz w:val="28"/>
          <w:szCs w:val="28"/>
        </w:rPr>
        <w:t>за другом; добежать до стульчиков, стоящих в конце зала</w:t>
      </w:r>
      <w:r w:rsidRPr="00C3298F">
        <w:rPr>
          <w:sz w:val="28"/>
          <w:szCs w:val="28"/>
        </w:rPr>
        <w:t>; сесть на стульчик</w:t>
      </w:r>
      <w:r>
        <w:rPr>
          <w:sz w:val="28"/>
          <w:szCs w:val="28"/>
        </w:rPr>
        <w:t>и и поднять над головой зонтики. Побеждает тот</w:t>
      </w:r>
      <w:r w:rsidRPr="00C3298F">
        <w:rPr>
          <w:sz w:val="28"/>
          <w:szCs w:val="28"/>
        </w:rPr>
        <w:t>, к</w:t>
      </w:r>
      <w:r>
        <w:rPr>
          <w:sz w:val="28"/>
          <w:szCs w:val="28"/>
        </w:rPr>
        <w:t>то раньше справиться с заданием</w:t>
      </w:r>
      <w:r w:rsidRPr="00C3298F">
        <w:rPr>
          <w:sz w:val="28"/>
          <w:szCs w:val="28"/>
        </w:rPr>
        <w:t>.  (игру повторить с несколькими детьми)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Ведущая:</w:t>
      </w:r>
      <w:r>
        <w:rPr>
          <w:sz w:val="28"/>
          <w:szCs w:val="28"/>
        </w:rPr>
        <w:t xml:space="preserve"> А теперь посмотрим</w:t>
      </w:r>
      <w:r w:rsidRPr="00C3298F">
        <w:rPr>
          <w:sz w:val="28"/>
          <w:szCs w:val="28"/>
        </w:rPr>
        <w:t>, как наши родители бегут на ярмарку в непогоду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 игру приглашаются родители.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Ведущая: </w:t>
      </w:r>
      <w:r>
        <w:rPr>
          <w:sz w:val="28"/>
          <w:szCs w:val="28"/>
        </w:rPr>
        <w:t>Вот как весело у нас! Какой славный осенний день! В такой день душа так и поет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ИСПОЛНЯЕТСЯ ПЕСНЯ И ТАНЕЦ « У моей РОССИИ»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Скоморох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1: </w:t>
      </w:r>
      <w:r>
        <w:rPr>
          <w:sz w:val="28"/>
          <w:szCs w:val="28"/>
        </w:rPr>
        <w:t>На ярмарке нашей много гостей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много товаров со всех волостей.                                                                                                                                  Скоморох 2: </w:t>
      </w:r>
      <w:r>
        <w:rPr>
          <w:sz w:val="28"/>
          <w:szCs w:val="28"/>
        </w:rPr>
        <w:t>Смотрите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смотрите! Идет медведь по базару покупать всякого товару!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C3298F">
        <w:rPr>
          <w:sz w:val="28"/>
          <w:szCs w:val="28"/>
        </w:rPr>
        <w:t>Звучит музыка входит добрый молодец с медведем.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Добрый молодец</w:t>
      </w:r>
      <w:r>
        <w:rPr>
          <w:sz w:val="28"/>
          <w:szCs w:val="28"/>
        </w:rPr>
        <w:t>: Расступись честной народ, Медведь на ярмарку идет! Знает много он потех, будет шутка, будет смех. На гармошке он играет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всех р</w:t>
      </w:r>
      <w:r>
        <w:rPr>
          <w:sz w:val="28"/>
          <w:szCs w:val="28"/>
        </w:rPr>
        <w:t>ебяток потешает! Ну-ка Миша попляши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твои пляски хороши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Звучит музыка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все хлопают</w:t>
      </w:r>
      <w:r>
        <w:rPr>
          <w:sz w:val="28"/>
          <w:szCs w:val="28"/>
        </w:rPr>
        <w:t>,  Медведь кружиться притопывает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пляшет вприсядку.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Добрый молодец: </w:t>
      </w:r>
      <w:r>
        <w:rPr>
          <w:sz w:val="28"/>
          <w:szCs w:val="28"/>
        </w:rPr>
        <w:t>Остановись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дружок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постой</w:t>
      </w:r>
      <w:r w:rsidRPr="00C3298F">
        <w:rPr>
          <w:sz w:val="28"/>
          <w:szCs w:val="28"/>
        </w:rPr>
        <w:t>!</w:t>
      </w:r>
      <w:r>
        <w:rPr>
          <w:sz w:val="28"/>
          <w:szCs w:val="28"/>
        </w:rPr>
        <w:t xml:space="preserve"> Ведь гармонист ты неплохой! Ты сыграй нам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а мы попляшем на веселой ярмарке </w:t>
      </w:r>
      <w:r>
        <w:rPr>
          <w:sz w:val="28"/>
          <w:szCs w:val="28"/>
        </w:rPr>
        <w:t>нашей</w:t>
      </w:r>
      <w:r w:rsidRPr="00C3298F">
        <w:rPr>
          <w:sz w:val="28"/>
          <w:szCs w:val="28"/>
        </w:rPr>
        <w:t xml:space="preserve">!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Медведь играет на гармошке</w:t>
      </w:r>
      <w:r>
        <w:rPr>
          <w:sz w:val="28"/>
          <w:szCs w:val="28"/>
        </w:rPr>
        <w:t>,</w:t>
      </w:r>
      <w:r w:rsidRPr="00C3298F">
        <w:rPr>
          <w:sz w:val="28"/>
          <w:szCs w:val="28"/>
        </w:rPr>
        <w:t xml:space="preserve"> дети повторяют движения</w:t>
      </w:r>
      <w:r>
        <w:rPr>
          <w:sz w:val="28"/>
          <w:szCs w:val="28"/>
        </w:rPr>
        <w:t>, которые им показывал мишка</w:t>
      </w:r>
      <w:r w:rsidRPr="00C3298F">
        <w:rPr>
          <w:sz w:val="28"/>
          <w:szCs w:val="28"/>
        </w:rPr>
        <w:t>.</w:t>
      </w:r>
      <w:r>
        <w:rPr>
          <w:sz w:val="28"/>
          <w:szCs w:val="28"/>
        </w:rPr>
        <w:t xml:space="preserve"> Затем он б</w:t>
      </w:r>
      <w:r w:rsidRPr="00C3298F">
        <w:rPr>
          <w:sz w:val="28"/>
          <w:szCs w:val="28"/>
        </w:rPr>
        <w:t>р</w:t>
      </w:r>
      <w:r>
        <w:rPr>
          <w:sz w:val="28"/>
          <w:szCs w:val="28"/>
        </w:rPr>
        <w:t>осает гармошку и садится на пол</w:t>
      </w:r>
      <w:r w:rsidRPr="00C3298F">
        <w:rPr>
          <w:sz w:val="28"/>
          <w:szCs w:val="28"/>
        </w:rPr>
        <w:t>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Добрый молодец: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Ох </w:t>
      </w:r>
      <w:r>
        <w:rPr>
          <w:sz w:val="28"/>
          <w:szCs w:val="28"/>
        </w:rPr>
        <w:t xml:space="preserve">, </w:t>
      </w:r>
      <w:r w:rsidRPr="00C3298F">
        <w:rPr>
          <w:sz w:val="28"/>
          <w:szCs w:val="28"/>
        </w:rPr>
        <w:t>устал</w:t>
      </w:r>
      <w:r>
        <w:rPr>
          <w:sz w:val="28"/>
          <w:szCs w:val="28"/>
        </w:rPr>
        <w:t xml:space="preserve"> мишутка мой</w:t>
      </w:r>
      <w:r w:rsidRPr="00C3298F">
        <w:rPr>
          <w:sz w:val="28"/>
          <w:szCs w:val="28"/>
        </w:rPr>
        <w:t xml:space="preserve">! Нам пора уже домой!  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Добрый молодец и медведь уходят под музыку и аплодисменты 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На середину зала выходят чтецы  </w:t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 Ребенок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Ушел незаметно сентябрь </w:t>
      </w:r>
    </w:p>
    <w:p w:rsidR="00970426" w:rsidRPr="00C3298F" w:rsidRDefault="00970426" w:rsidP="00C3298F">
      <w:pPr>
        <w:tabs>
          <w:tab w:val="left" w:pos="171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Поблекла небесная синь,</w:t>
      </w:r>
    </w:p>
    <w:p w:rsidR="00970426" w:rsidRPr="00C3298F" w:rsidRDefault="00970426" w:rsidP="00C3298F">
      <w:pPr>
        <w:tabs>
          <w:tab w:val="left" w:pos="171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За окнами бродит октябрь,</w:t>
      </w:r>
    </w:p>
    <w:p w:rsidR="00970426" w:rsidRPr="00C3298F" w:rsidRDefault="00970426" w:rsidP="00C3298F">
      <w:pPr>
        <w:tabs>
          <w:tab w:val="left" w:pos="171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Средь голых берез и осин!</w:t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2 Ребенок: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Природа готова ко сну</w:t>
      </w:r>
      <w:r w:rsidRPr="00C3298F">
        <w:rPr>
          <w:sz w:val="28"/>
          <w:szCs w:val="28"/>
        </w:rPr>
        <w:t>,</w:t>
      </w:r>
    </w:p>
    <w:p w:rsidR="00970426" w:rsidRPr="00C3298F" w:rsidRDefault="00970426" w:rsidP="00C3298F">
      <w:pPr>
        <w:tabs>
          <w:tab w:val="left" w:pos="154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А мы будем петь и плясать</w:t>
      </w:r>
    </w:p>
    <w:p w:rsidR="00970426" w:rsidRPr="00C3298F" w:rsidRDefault="00970426" w:rsidP="00C3298F">
      <w:pPr>
        <w:tabs>
          <w:tab w:val="left" w:pos="154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И осень все дружно встречать!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Мы осень в гости зовем и песню задушевную споем! Дети поют песню « Осень постучалась к нам ..»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Давайте все дружно позовем к нам на праздник Осень!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кличут Осень: «Осень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Осень в гости просим»</w:t>
      </w:r>
    </w:p>
    <w:p w:rsidR="00970426" w:rsidRPr="00C3298F" w:rsidRDefault="00970426" w:rsidP="00C3298F">
      <w:pPr>
        <w:tabs>
          <w:tab w:val="left" w:pos="754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Звучит красивая музыка и появляется Осень </w:t>
      </w:r>
      <w:r>
        <w:rPr>
          <w:sz w:val="28"/>
          <w:szCs w:val="28"/>
        </w:rPr>
        <w:t>с караваем</w:t>
      </w:r>
      <w:r w:rsidRPr="00C3298F">
        <w:rPr>
          <w:sz w:val="28"/>
          <w:szCs w:val="28"/>
        </w:rPr>
        <w:t>.</w:t>
      </w:r>
      <w:r w:rsidRPr="00C3298F">
        <w:rPr>
          <w:sz w:val="28"/>
          <w:szCs w:val="28"/>
        </w:rPr>
        <w:tab/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Осень:</w:t>
      </w:r>
      <w:r>
        <w:rPr>
          <w:sz w:val="28"/>
          <w:szCs w:val="28"/>
        </w:rPr>
        <w:t xml:space="preserve">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 обо мне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а вот и я  </w:t>
      </w:r>
    </w:p>
    <w:p w:rsidR="00970426" w:rsidRPr="00C3298F" w:rsidRDefault="00970426" w:rsidP="00C3298F">
      <w:pPr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Привет осенний вам друзья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Я Осень золотая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на праздник к вам пришла</w:t>
      </w:r>
    </w:p>
    <w:p w:rsidR="00970426" w:rsidRPr="00C3298F" w:rsidRDefault="00970426" w:rsidP="00C3298F">
      <w:pPr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И множество подарков </w:t>
      </w:r>
    </w:p>
    <w:p w:rsidR="00970426" w:rsidRPr="00C3298F" w:rsidRDefault="00970426" w:rsidP="00C3298F">
      <w:pPr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Всем людям принесла!</w:t>
      </w:r>
    </w:p>
    <w:p w:rsidR="00970426" w:rsidRPr="00C3298F" w:rsidRDefault="00970426" w:rsidP="00C3298F">
      <w:pPr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Вот для вас каравай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с нового богатого урожая хлеба!</w:t>
      </w:r>
      <w:r>
        <w:rPr>
          <w:sz w:val="28"/>
          <w:szCs w:val="28"/>
        </w:rPr>
        <w:t xml:space="preserve"> (</w:t>
      </w:r>
      <w:r w:rsidRPr="00C3298F">
        <w:rPr>
          <w:sz w:val="28"/>
          <w:szCs w:val="28"/>
        </w:rPr>
        <w:t>вручает каравай ведущей)</w:t>
      </w:r>
    </w:p>
    <w:p w:rsidR="00970426" w:rsidRPr="00C3298F" w:rsidRDefault="00970426" w:rsidP="00C3298F">
      <w:pPr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Ведущая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Осень</w:t>
      </w:r>
      <w:r w:rsidRPr="00C3298F">
        <w:rPr>
          <w:sz w:val="28"/>
          <w:szCs w:val="28"/>
        </w:rPr>
        <w:t>!</w:t>
      </w:r>
      <w:r>
        <w:rPr>
          <w:sz w:val="28"/>
          <w:szCs w:val="28"/>
        </w:rPr>
        <w:t xml:space="preserve"> Тебя мы в гости просим! С обильными хлебами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с высокими  снопами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с листопадом и дождем, с перелетным журавлем! Спасибо тебе за каравай! Мы ведь знаем, </w:t>
      </w:r>
      <w:r w:rsidRPr="00C3298F">
        <w:rPr>
          <w:sz w:val="28"/>
          <w:szCs w:val="28"/>
        </w:rPr>
        <w:t xml:space="preserve">что хлеб всему голова! </w:t>
      </w:r>
    </w:p>
    <w:p w:rsidR="00970426" w:rsidRPr="00C3298F" w:rsidRDefault="00970426" w:rsidP="00C3298F">
      <w:pPr>
        <w:tabs>
          <w:tab w:val="left" w:pos="945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Ребенок</w:t>
      </w:r>
      <w:r>
        <w:rPr>
          <w:sz w:val="28"/>
          <w:szCs w:val="28"/>
        </w:rPr>
        <w:t>: Не красна изба углами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а красна пирогами!</w:t>
      </w:r>
      <w:r w:rsidRPr="00C3298F">
        <w:rPr>
          <w:sz w:val="28"/>
          <w:szCs w:val="28"/>
        </w:rPr>
        <w:tab/>
      </w:r>
    </w:p>
    <w:p w:rsidR="00970426" w:rsidRPr="00C3298F" w:rsidRDefault="00970426" w:rsidP="00C3298F">
      <w:pPr>
        <w:tabs>
          <w:tab w:val="left" w:pos="945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Ребенок: Без хлебушка с</w:t>
      </w:r>
      <w:r>
        <w:rPr>
          <w:sz w:val="28"/>
          <w:szCs w:val="28"/>
        </w:rPr>
        <w:t>вежего и стол пустой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tabs>
          <w:tab w:val="left" w:pos="945"/>
          <w:tab w:val="right" w:pos="935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Ведущий: Во</w:t>
      </w:r>
      <w:r>
        <w:rPr>
          <w:sz w:val="28"/>
          <w:szCs w:val="28"/>
        </w:rPr>
        <w:t>т и наш стол теперь полная чаша! Спасибо тебе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Осень, за дорогой подарок!( низко кланяется ей в пояс)</w:t>
      </w:r>
    </w:p>
    <w:p w:rsidR="00970426" w:rsidRPr="00C3298F" w:rsidRDefault="00970426" w:rsidP="00C3298F">
      <w:pPr>
        <w:tabs>
          <w:tab w:val="left" w:pos="945"/>
          <w:tab w:val="right" w:pos="935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Я к вам спешила на праздник веселый и хотела вас спросить,</w:t>
      </w:r>
    </w:p>
    <w:p w:rsidR="00970426" w:rsidRPr="00C3298F" w:rsidRDefault="00970426" w:rsidP="00C3298F">
      <w:pPr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ab/>
        <w:t xml:space="preserve">Вы на ярмарку ходили?         </w:t>
      </w:r>
    </w:p>
    <w:p w:rsidR="00970426" w:rsidRPr="00C3298F" w:rsidRDefault="00970426" w:rsidP="00C3298F">
      <w:pPr>
        <w:tabs>
          <w:tab w:val="left" w:pos="94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ab/>
        <w:t>Что же вы там накупи</w:t>
      </w:r>
      <w:r>
        <w:rPr>
          <w:sz w:val="28"/>
          <w:szCs w:val="28"/>
        </w:rPr>
        <w:t>ли</w:t>
      </w:r>
      <w:r w:rsidRPr="00C3298F">
        <w:rPr>
          <w:sz w:val="28"/>
          <w:szCs w:val="28"/>
        </w:rPr>
        <w:t>?</w:t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Ребенок: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Ложки деревянные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расписные, разные </w:t>
      </w:r>
    </w:p>
    <w:p w:rsidR="00970426" w:rsidRPr="00C3298F" w:rsidRDefault="00970426" w:rsidP="00C3298F">
      <w:pPr>
        <w:tabs>
          <w:tab w:val="left" w:pos="139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Сами пляшут и играют и народ потешают!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Девочка с матрешками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А вот мат</w:t>
      </w:r>
      <w:r>
        <w:rPr>
          <w:sz w:val="28"/>
          <w:szCs w:val="28"/>
        </w:rPr>
        <w:t>решки деревянные – разноцветные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да румяные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Щечки алые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платочек по подолу цветики</w:t>
      </w:r>
      <w:r w:rsidRPr="00C3298F">
        <w:rPr>
          <w:sz w:val="28"/>
          <w:szCs w:val="28"/>
        </w:rPr>
        <w:t>,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Весело кружатся как яркие букетики.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Осень: Вот какие красивые покупки вы сделали</w:t>
      </w:r>
      <w:r>
        <w:rPr>
          <w:sz w:val="28"/>
          <w:szCs w:val="28"/>
        </w:rPr>
        <w:t>? А на карусели вы катались? Ну-ка девчонки, ну-ка мальчишки выходите</w:t>
      </w:r>
      <w:r w:rsidRPr="00C3298F">
        <w:rPr>
          <w:sz w:val="28"/>
          <w:szCs w:val="28"/>
        </w:rPr>
        <w:t>, на веселой карусели прокатитесь!</w:t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ПРОВОДИТСЯ АТТРАКЦИОН «КАРУСЕЛЬ»</w:t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Ох, как вес</w:t>
      </w:r>
      <w:r>
        <w:rPr>
          <w:sz w:val="28"/>
          <w:szCs w:val="28"/>
        </w:rPr>
        <w:t>ело! Как мне у вас тут нравится</w:t>
      </w:r>
      <w:r w:rsidRPr="00C3298F">
        <w:rPr>
          <w:sz w:val="28"/>
          <w:szCs w:val="28"/>
        </w:rPr>
        <w:t>! Только вот притомилась я немножко.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Ну что ж </w:t>
      </w:r>
      <w:r>
        <w:rPr>
          <w:sz w:val="28"/>
          <w:szCs w:val="28"/>
        </w:rPr>
        <w:t>отдохни Осень, мы тебе стихи почитаем</w:t>
      </w:r>
      <w:r w:rsidRPr="00C3298F">
        <w:rPr>
          <w:sz w:val="28"/>
          <w:szCs w:val="28"/>
        </w:rPr>
        <w:t>, песню споем!</w:t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Ребенок: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Дни давно короче стали</w:t>
      </w:r>
      <w:r w:rsidRPr="00C3298F">
        <w:rPr>
          <w:sz w:val="28"/>
          <w:szCs w:val="28"/>
        </w:rPr>
        <w:t>,</w:t>
      </w:r>
    </w:p>
    <w:p w:rsidR="00970426" w:rsidRPr="00C3298F" w:rsidRDefault="00970426" w:rsidP="00C3298F">
      <w:pPr>
        <w:tabs>
          <w:tab w:val="left" w:pos="139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Листья золотом горят,</w:t>
      </w:r>
    </w:p>
    <w:p w:rsidR="00970426" w:rsidRPr="00C3298F" w:rsidRDefault="00970426" w:rsidP="00C3298F">
      <w:pPr>
        <w:tabs>
          <w:tab w:val="left" w:pos="139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Улетают птичьи стаи </w:t>
      </w:r>
    </w:p>
    <w:p w:rsidR="00970426" w:rsidRPr="00C3298F" w:rsidRDefault="00970426" w:rsidP="00C3298F">
      <w:pPr>
        <w:tabs>
          <w:tab w:val="left" w:pos="139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За далекие моря!</w:t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Ребенок: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Тихо –тихо на опушке,</w:t>
      </w:r>
    </w:p>
    <w:p w:rsidR="00970426" w:rsidRPr="00C3298F" w:rsidRDefault="00970426" w:rsidP="00C3298F">
      <w:p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Уж кукушки не слыхать,</w:t>
      </w:r>
    </w:p>
    <w:p w:rsidR="00970426" w:rsidRPr="00C3298F" w:rsidRDefault="00970426" w:rsidP="00C3298F">
      <w:p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И готовятся зверушки </w:t>
      </w:r>
    </w:p>
    <w:p w:rsidR="00970426" w:rsidRPr="00C3298F" w:rsidRDefault="00970426" w:rsidP="00C3298F">
      <w:pPr>
        <w:tabs>
          <w:tab w:val="left" w:pos="144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Зиму долгую встречать.</w:t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Ребенок</w:t>
      </w:r>
      <w:r>
        <w:rPr>
          <w:sz w:val="28"/>
          <w:szCs w:val="28"/>
        </w:rPr>
        <w:t>: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Летних листьев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влажный лепет</w:t>
      </w:r>
    </w:p>
    <w:p w:rsidR="00970426" w:rsidRPr="00C3298F" w:rsidRDefault="00970426" w:rsidP="00C3298F">
      <w:pPr>
        <w:tabs>
          <w:tab w:val="left" w:pos="13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Стих и поредел.</w:t>
      </w:r>
    </w:p>
    <w:p w:rsidR="00970426" w:rsidRPr="00C3298F" w:rsidRDefault="00970426" w:rsidP="00C3298F">
      <w:pPr>
        <w:tabs>
          <w:tab w:val="left" w:pos="13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Лист кленовый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словно лебедь,</w:t>
      </w:r>
    </w:p>
    <w:p w:rsidR="00970426" w:rsidRPr="00C3298F" w:rsidRDefault="00970426" w:rsidP="00C3298F">
      <w:pPr>
        <w:tabs>
          <w:tab w:val="left" w:pos="136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Кружит по воде.</w:t>
      </w: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Ребенок: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Залетела Осень утром в детский сад</w:t>
      </w:r>
    </w:p>
    <w:p w:rsidR="00970426" w:rsidRPr="00C3298F" w:rsidRDefault="00970426" w:rsidP="00C3298F">
      <w:pPr>
        <w:tabs>
          <w:tab w:val="left" w:pos="135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На дорожку бросив новый листопад.</w:t>
      </w:r>
    </w:p>
    <w:p w:rsidR="00970426" w:rsidRPr="00C3298F" w:rsidRDefault="00970426" w:rsidP="00C3298F">
      <w:pPr>
        <w:tabs>
          <w:tab w:val="left" w:pos="135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Заш</w:t>
      </w:r>
      <w:r>
        <w:rPr>
          <w:sz w:val="28"/>
          <w:szCs w:val="28"/>
        </w:rPr>
        <w:t>умели листья: «Летушко , прощай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tabs>
          <w:tab w:val="left" w:pos="135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Осень н</w:t>
      </w:r>
      <w:r>
        <w:rPr>
          <w:sz w:val="28"/>
          <w:szCs w:val="28"/>
        </w:rPr>
        <w:t>ас раскрасит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как бы невзначай.»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Дети поют исполняют песню « ЧТО СЛУЧИЛОСЬ?»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Осень</w:t>
      </w:r>
      <w:r>
        <w:rPr>
          <w:sz w:val="28"/>
          <w:szCs w:val="28"/>
        </w:rPr>
        <w:t>: Ах какие вы молодцы, какие чудесные стихи</w:t>
      </w:r>
      <w:r w:rsidRPr="00C3298F">
        <w:rPr>
          <w:sz w:val="28"/>
          <w:szCs w:val="28"/>
        </w:rPr>
        <w:t>, какая задушевная песня!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А приметы вы осе</w:t>
      </w:r>
      <w:r>
        <w:rPr>
          <w:sz w:val="28"/>
          <w:szCs w:val="28"/>
        </w:rPr>
        <w:t>нние знаете? Кто мне их назовет</w:t>
      </w:r>
      <w:r w:rsidRPr="00C3298F">
        <w:rPr>
          <w:sz w:val="28"/>
          <w:szCs w:val="28"/>
        </w:rPr>
        <w:t>?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Дети называют осенние приметы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Молодцы дети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А сколько посло</w:t>
      </w:r>
      <w:r>
        <w:rPr>
          <w:sz w:val="28"/>
          <w:szCs w:val="28"/>
        </w:rPr>
        <w:t>виц и поговорок о тебе мы знаем, вот послушай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Дети называют осенние пословицы и поговорки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Осень: </w:t>
      </w:r>
      <w:r>
        <w:rPr>
          <w:sz w:val="28"/>
          <w:szCs w:val="28"/>
        </w:rPr>
        <w:t>Да мне очень приятно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что вы столько обо мне знаете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а кт</w:t>
      </w:r>
      <w:r>
        <w:rPr>
          <w:sz w:val="28"/>
          <w:szCs w:val="28"/>
        </w:rPr>
        <w:t>о мне назовет моих трех месяцев</w:t>
      </w:r>
      <w:r w:rsidRPr="00C3298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Вот отгадайте про них загадки?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- В этот ме</w:t>
      </w:r>
      <w:r>
        <w:rPr>
          <w:sz w:val="28"/>
          <w:szCs w:val="28"/>
        </w:rPr>
        <w:t>сяц, что ни год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в школу тянется народ</w:t>
      </w:r>
      <w:r w:rsidRPr="00C3298F">
        <w:rPr>
          <w:sz w:val="28"/>
          <w:szCs w:val="28"/>
        </w:rPr>
        <w:t>: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Золотой шуршит листвою , ярких астр букет несет.</w:t>
      </w:r>
    </w:p>
    <w:p w:rsidR="00970426" w:rsidRPr="00C3298F" w:rsidRDefault="00970426" w:rsidP="00C3298F">
      <w:pPr>
        <w:tabs>
          <w:tab w:val="left" w:pos="5520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ab/>
        <w:t>(сентябрь)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-В этот месяц, что ни</w:t>
      </w:r>
      <w:r>
        <w:rPr>
          <w:sz w:val="28"/>
          <w:szCs w:val="28"/>
        </w:rPr>
        <w:t xml:space="preserve"> год, нас встречает семь погод</w:t>
      </w:r>
      <w:r w:rsidRPr="00C3298F">
        <w:rPr>
          <w:sz w:val="28"/>
          <w:szCs w:val="28"/>
        </w:rPr>
        <w:t>: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Сеет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веет</w:t>
      </w:r>
      <w:r>
        <w:rPr>
          <w:sz w:val="28"/>
          <w:szCs w:val="28"/>
        </w:rPr>
        <w:t>,  крутит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студит, свищет, вьюжит, сверху льет</w:t>
      </w:r>
      <w:r w:rsidRPr="00C3298F">
        <w:rPr>
          <w:sz w:val="28"/>
          <w:szCs w:val="28"/>
        </w:rPr>
        <w:t xml:space="preserve">!  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C3298F">
        <w:rPr>
          <w:sz w:val="28"/>
          <w:szCs w:val="28"/>
        </w:rPr>
        <w:t>( октябрь )</w:t>
      </w:r>
    </w:p>
    <w:p w:rsidR="00970426" w:rsidRPr="00C3298F" w:rsidRDefault="00970426" w:rsidP="00C3298F">
      <w:pPr>
        <w:tabs>
          <w:tab w:val="left" w:pos="4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этот месяц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что ни год </w:t>
      </w:r>
    </w:p>
    <w:p w:rsidR="00970426" w:rsidRPr="00C3298F" w:rsidRDefault="00970426" w:rsidP="00D471DB">
      <w:pPr>
        <w:tabs>
          <w:tab w:val="left" w:pos="4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Белый день в обед встает</w:t>
      </w:r>
      <w:r w:rsidRPr="00C3298F">
        <w:rPr>
          <w:sz w:val="28"/>
          <w:szCs w:val="28"/>
        </w:rPr>
        <w:t>.</w:t>
      </w:r>
    </w:p>
    <w:p w:rsidR="00970426" w:rsidRPr="00C3298F" w:rsidRDefault="00970426" w:rsidP="00D471DB">
      <w:pPr>
        <w:tabs>
          <w:tab w:val="left" w:pos="46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Зимний сумрак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грязь и слякоть.</w:t>
      </w:r>
    </w:p>
    <w:p w:rsidR="00970426" w:rsidRPr="00C3298F" w:rsidRDefault="00970426" w:rsidP="00C3298F">
      <w:pPr>
        <w:tabs>
          <w:tab w:val="left" w:pos="79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Вдруг –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сугробы у ворот </w:t>
      </w:r>
    </w:p>
    <w:p w:rsidR="00970426" w:rsidRPr="00C3298F" w:rsidRDefault="00970426" w:rsidP="00C3298F">
      <w:pPr>
        <w:tabs>
          <w:tab w:val="left" w:pos="387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C3298F">
        <w:rPr>
          <w:sz w:val="28"/>
          <w:szCs w:val="28"/>
        </w:rPr>
        <w:tab/>
        <w:t>(Ноябрь)</w:t>
      </w:r>
      <w:bookmarkStart w:id="0" w:name="_GoBack"/>
      <w:bookmarkEnd w:id="0"/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Дети называют осенние месяцы.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Ну что ж, вы все просто молодцы</w:t>
      </w:r>
      <w:r w:rsidRPr="00C3298F">
        <w:rPr>
          <w:sz w:val="28"/>
          <w:szCs w:val="28"/>
        </w:rPr>
        <w:t>! Я знаю одну очень веселую игру и предлагаю вам со мной поиграть!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Осень проводит игру с детьми.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Осень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мне пора уже прощаться, в путь обратный собираться. А вот осенние дары для любимой детворы.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 xml:space="preserve">В корзине принесла вам осенних </w:t>
      </w:r>
      <w:r>
        <w:rPr>
          <w:sz w:val="28"/>
          <w:szCs w:val="28"/>
        </w:rPr>
        <w:t>подарков: хлебушка зернистого</w:t>
      </w:r>
      <w:r w:rsidRPr="00C3298F">
        <w:rPr>
          <w:sz w:val="28"/>
          <w:szCs w:val="28"/>
        </w:rPr>
        <w:t>, спе</w:t>
      </w:r>
      <w:r>
        <w:rPr>
          <w:sz w:val="28"/>
          <w:szCs w:val="28"/>
        </w:rPr>
        <w:t>лых овощей и для супа и для щей, яблоки из сада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все,</w:t>
      </w:r>
      <w:r>
        <w:rPr>
          <w:sz w:val="28"/>
          <w:szCs w:val="28"/>
        </w:rPr>
        <w:t xml:space="preserve"> что детям надо! Вот этот кренделек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 вам за песни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танцы и стишок! Спасибо</w:t>
      </w:r>
      <w:r w:rsidRPr="00C3298F">
        <w:rPr>
          <w:sz w:val="28"/>
          <w:szCs w:val="28"/>
        </w:rPr>
        <w:t>, мои м</w:t>
      </w:r>
      <w:r>
        <w:rPr>
          <w:sz w:val="28"/>
          <w:szCs w:val="28"/>
        </w:rPr>
        <w:t>илые друзья! Порадовали вы меня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Pr="00C3298F">
        <w:rPr>
          <w:sz w:val="28"/>
          <w:szCs w:val="28"/>
        </w:rPr>
        <w:t>:</w:t>
      </w:r>
      <w:r>
        <w:rPr>
          <w:sz w:val="28"/>
          <w:szCs w:val="28"/>
        </w:rPr>
        <w:t xml:space="preserve"> Ребята, давайте, скажем Осени спасибо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ОСЕНЬ УХОДИТ</w:t>
      </w:r>
    </w:p>
    <w:p w:rsidR="00970426" w:rsidRDefault="00970426" w:rsidP="00D471DB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1Скоморох:</w:t>
      </w:r>
    </w:p>
    <w:p w:rsidR="00970426" w:rsidRDefault="00970426" w:rsidP="00D471DB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 Как на ярмарке осенней                              </w:t>
      </w:r>
    </w:p>
    <w:p w:rsidR="00970426" w:rsidRDefault="00970426" w:rsidP="00D471DB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 Было целый день веселье!</w:t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</w:p>
    <w:p w:rsidR="00970426" w:rsidRDefault="00970426" w:rsidP="00D471DB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Мы играли и плясали  </w:t>
      </w:r>
    </w:p>
    <w:p w:rsidR="00970426" w:rsidRDefault="00970426" w:rsidP="00D471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товары распродали</w:t>
      </w:r>
      <w:r w:rsidRPr="00C3298F">
        <w:rPr>
          <w:sz w:val="28"/>
          <w:szCs w:val="28"/>
        </w:rPr>
        <w:t>!</w:t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</w:p>
    <w:p w:rsidR="00970426" w:rsidRDefault="00970426" w:rsidP="00D471DB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А теперь пришла пора.</w:t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  <w:r w:rsidRPr="00C3298F">
        <w:rPr>
          <w:sz w:val="28"/>
          <w:szCs w:val="28"/>
        </w:rPr>
        <w:tab/>
      </w:r>
    </w:p>
    <w:p w:rsidR="00970426" w:rsidRPr="00C3298F" w:rsidRDefault="00970426" w:rsidP="00D471DB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Расставаться ребятня! </w:t>
      </w:r>
      <w:r w:rsidRPr="00C3298F">
        <w:rPr>
          <w:sz w:val="28"/>
          <w:szCs w:val="28"/>
        </w:rPr>
        <w:tab/>
      </w:r>
    </w:p>
    <w:p w:rsidR="00970426" w:rsidRPr="00C3298F" w:rsidRDefault="00970426" w:rsidP="00D471DB">
      <w:pPr>
        <w:tabs>
          <w:tab w:val="left" w:pos="178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Вместе: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До новой осени друзья!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 xml:space="preserve">Ведущая: 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Побывали мы</w:t>
      </w:r>
      <w:r>
        <w:rPr>
          <w:sz w:val="28"/>
          <w:szCs w:val="28"/>
        </w:rPr>
        <w:t xml:space="preserve"> на ярмарке осенней</w:t>
      </w:r>
      <w:r w:rsidRPr="00C3298F">
        <w:rPr>
          <w:sz w:val="28"/>
          <w:szCs w:val="28"/>
        </w:rPr>
        <w:t>,</w:t>
      </w:r>
    </w:p>
    <w:p w:rsidR="00970426" w:rsidRPr="00C3298F" w:rsidRDefault="00970426" w:rsidP="00C3298F">
      <w:pPr>
        <w:tabs>
          <w:tab w:val="left" w:pos="151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Посмотрели</w:t>
      </w:r>
      <w:r w:rsidRPr="00C329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сколь бывает там веселья.</w:t>
      </w:r>
    </w:p>
    <w:p w:rsidR="00970426" w:rsidRPr="00C3298F" w:rsidRDefault="00970426" w:rsidP="00C3298F">
      <w:pPr>
        <w:tabs>
          <w:tab w:val="left" w:pos="151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понравилось</w:t>
      </w:r>
      <w:r w:rsidRPr="00C3298F">
        <w:rPr>
          <w:sz w:val="28"/>
          <w:szCs w:val="28"/>
        </w:rPr>
        <w:t>?</w:t>
      </w:r>
    </w:p>
    <w:p w:rsidR="00970426" w:rsidRPr="00C3298F" w:rsidRDefault="00970426" w:rsidP="00C3298F">
      <w:pPr>
        <w:tabs>
          <w:tab w:val="left" w:pos="151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Тогда, приходите чаще к нам</w:t>
      </w:r>
      <w:r w:rsidRPr="00C3298F">
        <w:rPr>
          <w:sz w:val="28"/>
          <w:szCs w:val="28"/>
        </w:rPr>
        <w:t>,</w:t>
      </w:r>
    </w:p>
    <w:p w:rsidR="00970426" w:rsidRPr="00C3298F" w:rsidRDefault="00970426" w:rsidP="00C3298F">
      <w:pPr>
        <w:tabs>
          <w:tab w:val="left" w:pos="1515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Очень рады будем вам</w:t>
      </w:r>
      <w:r w:rsidRPr="00C3298F">
        <w:rPr>
          <w:sz w:val="28"/>
          <w:szCs w:val="28"/>
        </w:rPr>
        <w:t>!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>Звучит музыка,</w:t>
      </w:r>
      <w:r>
        <w:rPr>
          <w:sz w:val="28"/>
          <w:szCs w:val="28"/>
        </w:rPr>
        <w:t xml:space="preserve"> </w:t>
      </w:r>
      <w:r w:rsidRPr="00C3298F">
        <w:rPr>
          <w:sz w:val="28"/>
          <w:szCs w:val="28"/>
        </w:rPr>
        <w:t>дети парами выходят из зала.</w:t>
      </w:r>
    </w:p>
    <w:p w:rsidR="00970426" w:rsidRPr="00C3298F" w:rsidRDefault="00970426" w:rsidP="00C3298F">
      <w:pPr>
        <w:spacing w:after="0" w:line="240" w:lineRule="auto"/>
        <w:jc w:val="both"/>
        <w:rPr>
          <w:sz w:val="28"/>
          <w:szCs w:val="28"/>
        </w:rPr>
      </w:pPr>
    </w:p>
    <w:p w:rsidR="00970426" w:rsidRPr="00C3298F" w:rsidRDefault="00970426" w:rsidP="00C3298F">
      <w:pPr>
        <w:tabs>
          <w:tab w:val="left" w:pos="2625"/>
        </w:tabs>
        <w:spacing w:after="0" w:line="240" w:lineRule="auto"/>
        <w:jc w:val="both"/>
        <w:rPr>
          <w:sz w:val="28"/>
          <w:szCs w:val="28"/>
        </w:rPr>
      </w:pPr>
      <w:r w:rsidRPr="00C3298F">
        <w:rPr>
          <w:sz w:val="28"/>
          <w:szCs w:val="28"/>
        </w:rPr>
        <w:tab/>
        <w:t>Конец</w:t>
      </w:r>
    </w:p>
    <w:sectPr w:rsidR="00970426" w:rsidRPr="00C3298F" w:rsidSect="0081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426" w:rsidRDefault="00970426" w:rsidP="00022807">
      <w:pPr>
        <w:spacing w:after="0" w:line="240" w:lineRule="auto"/>
      </w:pPr>
      <w:r>
        <w:separator/>
      </w:r>
    </w:p>
  </w:endnote>
  <w:endnote w:type="continuationSeparator" w:id="1">
    <w:p w:rsidR="00970426" w:rsidRDefault="00970426" w:rsidP="0002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426" w:rsidRDefault="00970426" w:rsidP="00022807">
      <w:pPr>
        <w:spacing w:after="0" w:line="240" w:lineRule="auto"/>
      </w:pPr>
      <w:r>
        <w:separator/>
      </w:r>
    </w:p>
  </w:footnote>
  <w:footnote w:type="continuationSeparator" w:id="1">
    <w:p w:rsidR="00970426" w:rsidRDefault="00970426" w:rsidP="0002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17C"/>
    <w:rsid w:val="00021415"/>
    <w:rsid w:val="00022807"/>
    <w:rsid w:val="00044F24"/>
    <w:rsid w:val="0007118A"/>
    <w:rsid w:val="00130405"/>
    <w:rsid w:val="00135E00"/>
    <w:rsid w:val="0013698A"/>
    <w:rsid w:val="001668D4"/>
    <w:rsid w:val="0019569B"/>
    <w:rsid w:val="001B7893"/>
    <w:rsid w:val="001F5358"/>
    <w:rsid w:val="00274C31"/>
    <w:rsid w:val="002B2F17"/>
    <w:rsid w:val="002E15BB"/>
    <w:rsid w:val="00334F9D"/>
    <w:rsid w:val="003B6EED"/>
    <w:rsid w:val="003C636C"/>
    <w:rsid w:val="004012D7"/>
    <w:rsid w:val="00484944"/>
    <w:rsid w:val="00495474"/>
    <w:rsid w:val="004A4CA5"/>
    <w:rsid w:val="004C4D62"/>
    <w:rsid w:val="005165B4"/>
    <w:rsid w:val="005319CA"/>
    <w:rsid w:val="00533BB7"/>
    <w:rsid w:val="005379E3"/>
    <w:rsid w:val="005F4B2F"/>
    <w:rsid w:val="006B64CE"/>
    <w:rsid w:val="007756AF"/>
    <w:rsid w:val="007D2A81"/>
    <w:rsid w:val="007E2351"/>
    <w:rsid w:val="007F4EB7"/>
    <w:rsid w:val="008048DC"/>
    <w:rsid w:val="00813097"/>
    <w:rsid w:val="00837E4F"/>
    <w:rsid w:val="008A24E7"/>
    <w:rsid w:val="008E5F4C"/>
    <w:rsid w:val="00970426"/>
    <w:rsid w:val="009B1C17"/>
    <w:rsid w:val="009C066F"/>
    <w:rsid w:val="009E440C"/>
    <w:rsid w:val="009E79A5"/>
    <w:rsid w:val="00A12840"/>
    <w:rsid w:val="00AE616A"/>
    <w:rsid w:val="00AF017C"/>
    <w:rsid w:val="00AF4D8C"/>
    <w:rsid w:val="00C04A49"/>
    <w:rsid w:val="00C32909"/>
    <w:rsid w:val="00C3298F"/>
    <w:rsid w:val="00CC3182"/>
    <w:rsid w:val="00D02E5C"/>
    <w:rsid w:val="00D471DB"/>
    <w:rsid w:val="00D906A1"/>
    <w:rsid w:val="00DC6186"/>
    <w:rsid w:val="00DE7961"/>
    <w:rsid w:val="00E325F0"/>
    <w:rsid w:val="00E52EE3"/>
    <w:rsid w:val="00E841B8"/>
    <w:rsid w:val="00EE1A81"/>
    <w:rsid w:val="00F11C1A"/>
    <w:rsid w:val="00F84677"/>
    <w:rsid w:val="00F918D0"/>
    <w:rsid w:val="00FD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9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2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280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280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607</TotalTime>
  <Pages>6</Pages>
  <Words>1448</Words>
  <Characters>8255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Pfckard1</cp:lastModifiedBy>
  <cp:revision>13</cp:revision>
  <dcterms:created xsi:type="dcterms:W3CDTF">2014-09-09T06:30:00Z</dcterms:created>
  <dcterms:modified xsi:type="dcterms:W3CDTF">2014-11-12T18:39:00Z</dcterms:modified>
</cp:coreProperties>
</file>