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E5" w:rsidRPr="00214604" w:rsidRDefault="00B378E5" w:rsidP="004219C4">
      <w:pPr>
        <w:shd w:val="clear" w:color="auto" w:fill="FFFFFF"/>
        <w:spacing w:after="0" w:line="240" w:lineRule="auto"/>
        <w:jc w:val="center"/>
        <w:outlineLvl w:val="3"/>
        <w:rPr>
          <w:rFonts w:ascii="Impact" w:hAnsi="Impact"/>
          <w:b/>
          <w:bCs/>
          <w:color w:val="005300"/>
          <w:sz w:val="36"/>
          <w:szCs w:val="36"/>
          <w:lang w:eastAsia="ru-RU"/>
        </w:rPr>
      </w:pPr>
      <w:r w:rsidRPr="00214604">
        <w:rPr>
          <w:rFonts w:ascii="Impact" w:hAnsi="Impact"/>
          <w:b/>
          <w:bCs/>
          <w:color w:val="005300"/>
          <w:sz w:val="36"/>
          <w:szCs w:val="36"/>
          <w:lang w:eastAsia="ru-RU"/>
        </w:rPr>
        <w:t>«НЕВЕРОЯТНОЕ ПУТЕШЕСТВИЕ В ОСЕННИЙ ЛЕС»</w:t>
      </w:r>
    </w:p>
    <w:p w:rsidR="00B378E5" w:rsidRPr="00D07868" w:rsidRDefault="00B378E5" w:rsidP="004219C4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  <w:t>/с</w:t>
      </w:r>
      <w:r w:rsidRPr="00D07868"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  <w:t>ценарий осеннего праздника для детей средней группы детского сада.</w:t>
      </w:r>
      <w:r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  <w:t>/</w:t>
      </w:r>
    </w:p>
    <w:p w:rsidR="00B378E5" w:rsidRPr="004219C4" w:rsidRDefault="00B378E5" w:rsidP="004219C4">
      <w:pPr>
        <w:shd w:val="clear" w:color="auto" w:fill="FFFFFF"/>
        <w:spacing w:after="31" w:line="240" w:lineRule="auto"/>
        <w:ind w:firstLine="5040"/>
        <w:outlineLvl w:val="3"/>
        <w:rPr>
          <w:rFonts w:ascii="Times New Roman" w:hAnsi="Times New Roman"/>
          <w:bCs/>
          <w:color w:val="005300"/>
          <w:sz w:val="28"/>
          <w:szCs w:val="28"/>
          <w:lang w:eastAsia="ru-RU"/>
        </w:rPr>
      </w:pPr>
      <w:r w:rsidRPr="004219C4">
        <w:rPr>
          <w:rFonts w:ascii="Times New Roman" w:hAnsi="Times New Roman"/>
          <w:bCs/>
          <w:color w:val="005300"/>
          <w:sz w:val="28"/>
          <w:szCs w:val="28"/>
          <w:lang w:eastAsia="ru-RU"/>
        </w:rPr>
        <w:t>Подготовили воспитатели</w:t>
      </w:r>
    </w:p>
    <w:p w:rsidR="00B378E5" w:rsidRPr="004219C4" w:rsidRDefault="00B378E5" w:rsidP="004219C4">
      <w:pPr>
        <w:shd w:val="clear" w:color="auto" w:fill="FFFFFF"/>
        <w:spacing w:after="31" w:line="240" w:lineRule="auto"/>
        <w:ind w:firstLine="5040"/>
        <w:outlineLvl w:val="3"/>
        <w:rPr>
          <w:rFonts w:ascii="Times New Roman" w:hAnsi="Times New Roman"/>
          <w:bCs/>
          <w:color w:val="005300"/>
          <w:sz w:val="28"/>
          <w:szCs w:val="28"/>
          <w:lang w:eastAsia="ru-RU"/>
        </w:rPr>
      </w:pPr>
      <w:r w:rsidRPr="004219C4">
        <w:rPr>
          <w:rFonts w:ascii="Times New Roman" w:hAnsi="Times New Roman"/>
          <w:bCs/>
          <w:color w:val="005300"/>
          <w:sz w:val="28"/>
          <w:szCs w:val="28"/>
          <w:lang w:eastAsia="ru-RU"/>
        </w:rPr>
        <w:t>МДОУ ЦРР д/с № 28</w:t>
      </w:r>
    </w:p>
    <w:p w:rsidR="00B378E5" w:rsidRPr="004219C4" w:rsidRDefault="00B378E5" w:rsidP="004219C4">
      <w:pPr>
        <w:shd w:val="clear" w:color="auto" w:fill="FFFFFF"/>
        <w:spacing w:after="31" w:line="240" w:lineRule="auto"/>
        <w:ind w:firstLine="5040"/>
        <w:outlineLvl w:val="3"/>
        <w:rPr>
          <w:rFonts w:ascii="Times New Roman" w:hAnsi="Times New Roman"/>
          <w:bCs/>
          <w:color w:val="005300"/>
          <w:sz w:val="28"/>
          <w:szCs w:val="28"/>
          <w:lang w:eastAsia="ru-RU"/>
        </w:rPr>
      </w:pPr>
      <w:r w:rsidRPr="004219C4">
        <w:rPr>
          <w:rFonts w:ascii="Times New Roman" w:hAnsi="Times New Roman"/>
          <w:bCs/>
          <w:color w:val="005300"/>
          <w:sz w:val="28"/>
          <w:szCs w:val="28"/>
          <w:lang w:eastAsia="ru-RU"/>
        </w:rPr>
        <w:t>«Красная Шапочка»</w:t>
      </w:r>
    </w:p>
    <w:p w:rsidR="00B378E5" w:rsidRPr="004219C4" w:rsidRDefault="00B378E5" w:rsidP="004219C4">
      <w:pPr>
        <w:shd w:val="clear" w:color="auto" w:fill="FFFFFF"/>
        <w:spacing w:after="31" w:line="240" w:lineRule="auto"/>
        <w:ind w:firstLine="5040"/>
        <w:outlineLvl w:val="3"/>
        <w:rPr>
          <w:rFonts w:ascii="Times New Roman" w:hAnsi="Times New Roman"/>
          <w:bCs/>
          <w:color w:val="005300"/>
          <w:sz w:val="28"/>
          <w:szCs w:val="28"/>
          <w:lang w:eastAsia="ru-RU"/>
        </w:rPr>
      </w:pPr>
      <w:r w:rsidRPr="004219C4">
        <w:rPr>
          <w:rFonts w:ascii="Times New Roman" w:hAnsi="Times New Roman"/>
          <w:bCs/>
          <w:color w:val="005300"/>
          <w:sz w:val="28"/>
          <w:szCs w:val="28"/>
          <w:lang w:eastAsia="ru-RU"/>
        </w:rPr>
        <w:t xml:space="preserve">Деньщикова Ирина Георгиевна, </w:t>
      </w:r>
    </w:p>
    <w:p w:rsidR="00B378E5" w:rsidRPr="004219C4" w:rsidRDefault="00B378E5" w:rsidP="004219C4">
      <w:pPr>
        <w:shd w:val="clear" w:color="auto" w:fill="FFFFFF"/>
        <w:spacing w:after="31" w:line="240" w:lineRule="auto"/>
        <w:ind w:firstLine="5040"/>
        <w:outlineLvl w:val="3"/>
        <w:rPr>
          <w:rFonts w:ascii="Times New Roman" w:hAnsi="Times New Roman"/>
          <w:bCs/>
          <w:color w:val="005300"/>
          <w:sz w:val="28"/>
          <w:szCs w:val="28"/>
          <w:lang w:eastAsia="ru-RU"/>
        </w:rPr>
      </w:pPr>
      <w:r w:rsidRPr="004219C4">
        <w:rPr>
          <w:rFonts w:ascii="Times New Roman" w:hAnsi="Times New Roman"/>
          <w:bCs/>
          <w:color w:val="005300"/>
          <w:sz w:val="28"/>
          <w:szCs w:val="28"/>
          <w:lang w:eastAsia="ru-RU"/>
        </w:rPr>
        <w:t>Бутенко Наталья Николаевна.</w:t>
      </w:r>
      <w:bookmarkStart w:id="0" w:name="_GoBack"/>
      <w:bookmarkEnd w:id="0"/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Зал празднично украшен в осеннем стиле. Под музыку песни "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Проказница осень</w:t>
      </w: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"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выходят три ребёнка  и читают стихи.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ребёнок: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Пролетают паутинки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С паучками в серединке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И высоко от земли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Пролетают журавли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Всё летит, должно быть это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Пролетает наше лето.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ребёнок: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На гроздья рябины дождинка упала,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Листочек клиновый кружит над землёй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Ах, осень, опять ты  врасплох нас застала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И снова надела наряд золотой.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3-й ребёнок: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Приносишь с собой ты печальную скрипку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Чтоб грустный мотив над полями звучал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Но мы тебя, осень, встречаем с улыбкой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И всех приглашаем в наш праздничный зал.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Под музыку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дети парами вбегают в зал и встают в шахматном порядке у каждого в руках по два листочка.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лужайке босиком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Солнышком согрето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цветастым мотыльком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Пробежало лето,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Искупалося в реке,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Полежало на песке,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Загорело, пролетело,</w:t>
      </w:r>
    </w:p>
    <w:p w:rsidR="00B378E5" w:rsidRPr="004219C4" w:rsidRDefault="00B378E5" w:rsidP="004219C4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исчезло вдалеке.</w:t>
      </w:r>
    </w:p>
    <w:p w:rsidR="00B378E5" w:rsidRDefault="00B378E5" w:rsidP="004219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Ребёнок: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 зовём его и просим-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Лето, подожди!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в ответ приходит осень,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идут дожди.</w:t>
      </w:r>
    </w:p>
    <w:p w:rsidR="00B378E5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сквере мокро, за окном</w:t>
      </w:r>
    </w:p>
    <w:p w:rsidR="00B378E5" w:rsidRPr="004219C4" w:rsidRDefault="00B378E5" w:rsidP="004219C4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Ходит осень под зонтом!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ебёнок: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Быстро лето улетело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Перелётной птицей вдаль,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 чудно расстелила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Увядающую шаль.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Вмиг заворожила взоры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Огневой своей листвой,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Колоском, созревшим в поле,</w:t>
      </w:r>
    </w:p>
    <w:p w:rsidR="00B378E5" w:rsidRPr="000B0336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Пожелтевшею травой.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ебёнок: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Одарила гостья осень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Урожаями плодов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Моросящими дождями.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Кузовком лесных грибов.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Так давайте славить осень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Песней, пляской и игрой.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Будут радостными встречи.</w:t>
      </w:r>
    </w:p>
    <w:p w:rsidR="00B378E5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Осень! Это праздник твой!</w:t>
      </w:r>
    </w:p>
    <w:p w:rsidR="00B378E5" w:rsidRPr="000B0336" w:rsidRDefault="00B378E5" w:rsidP="000B0336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78E5" w:rsidRPr="00253B6A" w:rsidRDefault="00B378E5" w:rsidP="00536D73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исполняют песню "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К</w:t>
      </w:r>
      <w:r w:rsidRPr="00536D73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ап-кап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." В</w:t>
      </w: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конце бросают листочки на ковёр.</w:t>
      </w:r>
    </w:p>
    <w:p w:rsidR="00B378E5" w:rsidRPr="000B0336" w:rsidRDefault="00B378E5" w:rsidP="00536D73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А где же Осень, не поймем,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Что ж к нам она не входит?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Наверное с дождём вдвоем</w:t>
      </w:r>
    </w:p>
    <w:p w:rsidR="00B378E5" w:rsidRPr="004219C4" w:rsidRDefault="00B378E5" w:rsidP="004219C4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Всё красоту наводит.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ребёнок: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Хотелось ей позолотить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Берёзы, липы, клёны.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Чтоб ничего не пропустить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Закрасить цвет зелёный.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3-й ребёнок: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Наступила осень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Пожелтел наш сад.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Листья на берёзе,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Золотом горят.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Не слыхать весёлых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 Песен соловья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Улетели птицы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 дальние края.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Давайте Осень позовём,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Осень, осень в гости просим</w:t>
      </w: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исполняют песню "Осень." в конце бросают листочки на ковёр.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Звучит музыка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вальс</w:t>
      </w: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осень входит в зал, обсыпает детей осенними листочками и отправляет детей на стульчики.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Вы обо мне? Как рада я!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Поклон вам до земли, друзья.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Ну, здравствуйте! Меня вы звали?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И к вам на праздник я пришла,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Хотя дела не отпускали,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Но время всё же я нашла.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Послушай Осень, какие стихи ребята для тебя приготовили.</w:t>
      </w:r>
    </w:p>
    <w:p w:rsidR="00B378E5" w:rsidRPr="00253B6A" w:rsidRDefault="00B378E5" w:rsidP="00343107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</w:pPr>
      <w:hyperlink r:id="rId4" w:tooltip="Стихи про осень для дошкольников" w:history="1">
        <w:r w:rsidRPr="00253B6A">
          <w:rPr>
            <w:rFonts w:ascii="Times New Roman" w:hAnsi="Times New Roman"/>
            <w:b/>
            <w:bCs/>
            <w:color w:val="2C1B09"/>
            <w:sz w:val="28"/>
            <w:szCs w:val="28"/>
            <w:u w:val="single"/>
            <w:lang w:eastAsia="ru-RU"/>
          </w:rPr>
          <w:t>Стихи про осень</w:t>
        </w:r>
      </w:hyperlink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ребёнок: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Ярко солнышко сияет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Ветер тучку догоняет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Тучка, тучка уплывай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Солнце ты не закрывай.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ребёнок: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Стало вдруг светлее вдвое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Двор как в солнечных лучах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Это платье золотое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У берёзы на плечах.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3-й ребёнок: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Закружился листьев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Пёстрый хоровод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Заблестел на лужах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Первый, тонкий лёд.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 нашем зале мы устроим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Настоящий листопад.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Пусть закружатся листочки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И летят, летят, летят.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Игра с листочками " Найди пару" под музыку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Разлетелись листочки, опали на землю и укрыли её разноцветным ковром. Солнышко совсем мало согревает нас своими лучами, ему всё время хочется спрятаться за тучку. И ветер такой холодный. </w:t>
      </w:r>
    </w:p>
    <w:p w:rsidR="00B378E5" w:rsidRPr="00087A76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87A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За дверью слышится, как кто-то чихает, под музыку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87A76">
        <w:rPr>
          <w:rFonts w:ascii="Times New Roman" w:hAnsi="Times New Roman"/>
          <w:i/>
          <w:color w:val="000000"/>
          <w:sz w:val="28"/>
          <w:szCs w:val="28"/>
          <w:lang w:eastAsia="ru-RU"/>
        </w:rPr>
        <w:t>вбегает тётушка Слякоть и брызгает детей водой.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Тетушка Слякоть: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Я на праздник торопилась,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Вот так славно нарядилась.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Смогу вас развеселить,</w:t>
      </w:r>
    </w:p>
    <w:p w:rsidR="00B378E5" w:rsidRPr="00214604" w:rsidRDefault="00B378E5" w:rsidP="00214604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Очень щедро одарить.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Дорогая гостья, очень странно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Вы себя ведёте на празднике у нас.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Чувствую я, что-то тут не ладно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Прекратите брызгать вод</w:t>
      </w: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у на ребят.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Тётушка Слякоть: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Ой-ой-ой! Скажите-ка на милость,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Ну немного сырость развела.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И чему ж ты, Осень, удивилась,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Дождик ты, наверно, не ждала?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Важной стала?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Зазнаёшься?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То-то скоро посмеёшься. ( в сторону)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Осень надо проучить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 лес скорее утащить.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Берёт Осень за руку и сердито уводит её.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Милая Осень, тебя мы спасём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И снова на праздник к себе позовём.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Мы в лес не боимся идти за тобой,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Пойдёмте, ребята, тропинкой лесной.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Под музыку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дети идут по залу, приходят в лес. На пеньке сидит, спит Старичок - лесовичок.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: Ребята, смотрите, это Старичок-лесовичок. Он спит. Давайте его разбудим.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Старичок лесовичок: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Я весёлый старичок,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Старичок-лесовичок.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Со зверями я дружу,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 чаще леса я живу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Не во сне, а наяву.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Что у вас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случилось, что так шумите на ве</w:t>
      </w: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сь лес.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Мы совсем не хотели нарушать покой леса, но у нас беда: тётушка Слякоть пришла к нам на праздник и забрала с собой Осень в лес, а мы так хотели с ней повеселиться, поиграть.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Старичок-лесовичок: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Ох, уж эта тётушка Слякоть, вечно от неё холод, да сырость. Я вам помогу найти Осень, если вы отгадаете мою загадку.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Маленькие детки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Расселись на ветках,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 коричневых рубашках</w:t>
      </w:r>
    </w:p>
    <w:p w:rsidR="00B378E5" w:rsidRPr="00214604" w:rsidRDefault="00B378E5" w:rsidP="00214604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С орешками в кармашках (шишки)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Старичок-лесовичок: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Шишки быстро разбирайте,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С ними в круг большой вставайте.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А потом уж не зевайте,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Шишки с пола собирайте.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Далее Игра "Шишки"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Старичок-лесовичок: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Молодцы! Все справились с моим заданием. Закрывайте глазки, отправляемся в сказку.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Звучит музыка леса.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На опушке, возле ёлки,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Жили, поживали пчёлки.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Прилетали на лужок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Собирать лесной медок.</w:t>
      </w:r>
    </w:p>
    <w:p w:rsidR="00B378E5" w:rsidRPr="00253B6A" w:rsidRDefault="00B378E5" w:rsidP="004219C4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Все цветы любили пчёлок-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Полосатеньких девчонок.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Им головками качали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И на танец приглашали.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Выбегают дети с цветами и исполняют танец пчёлок и цветов.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Пчёлки: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Быстро лето пролетело,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Вся полянка опустела.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Стала жёлтою листва,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Осень в гости к нам пришла.</w:t>
      </w:r>
    </w:p>
    <w:p w:rsidR="00B378E5" w:rsidRPr="00253B6A" w:rsidRDefault="00B378E5" w:rsidP="004219C4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Мы всё лето здесь летали,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Много мёда мы набрали.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Пригласим лесных зверей,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Угостим их поскорей!</w:t>
      </w:r>
    </w:p>
    <w:p w:rsidR="00B378E5" w:rsidRPr="00253B6A" w:rsidRDefault="00B378E5" w:rsidP="004219C4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Мы повесим объявленье: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"Приглашаем в воскресенье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Всех зверей к нам в гости в дом,</w:t>
      </w:r>
    </w:p>
    <w:p w:rsidR="00B378E5" w:rsidRPr="00253B6A" w:rsidRDefault="00B378E5" w:rsidP="00343107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B6A">
        <w:rPr>
          <w:rFonts w:ascii="Times New Roman" w:hAnsi="Times New Roman"/>
          <w:color w:val="000000"/>
          <w:sz w:val="28"/>
          <w:szCs w:val="28"/>
          <w:lang w:eastAsia="ru-RU"/>
        </w:rPr>
        <w:t>Угостим лесным медком".</w:t>
      </w:r>
    </w:p>
    <w:p w:rsidR="00B378E5" w:rsidRPr="004219C4" w:rsidRDefault="00B378E5" w:rsidP="004219C4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6D73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Звучит музыка   на полянку вбегает " Лисичка"</w:t>
      </w:r>
    </w:p>
    <w:p w:rsidR="00B378E5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78E5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AF8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Тук-тук-тук! я в гости к вам!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78E5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Пчёлки: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Очень рады мы гостям!</w:t>
      </w:r>
    </w:p>
    <w:p w:rsidR="00B378E5" w:rsidRPr="003A1D2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Мне бы на зиму медку,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очень сладкого хочу!</w:t>
      </w:r>
    </w:p>
    <w:p w:rsidR="00B378E5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 xml:space="preserve">С чаем хорошо пойдёт, </w:t>
      </w:r>
    </w:p>
    <w:p w:rsidR="00B378E5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Если Волк ко мне придёт!</w:t>
      </w:r>
    </w:p>
    <w:p w:rsidR="00B378E5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ведь зимою всё бывает,</w:t>
      </w:r>
    </w:p>
    <w:p w:rsidR="00B378E5" w:rsidRPr="00214604" w:rsidRDefault="00B378E5" w:rsidP="0021460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И зверьё заболевает.</w:t>
      </w:r>
    </w:p>
    <w:p w:rsidR="00B378E5" w:rsidRPr="003A1D2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Пчёлки: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Мёд лесной у нас полезный,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Прогоняет все болезни.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Угощаем, забирай,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Да зимою не хворай.</w:t>
      </w:r>
    </w:p>
    <w:p w:rsidR="00B378E5" w:rsidRPr="00214604" w:rsidRDefault="00B378E5" w:rsidP="00BA5DF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1D26">
        <w:rPr>
          <w:rFonts w:ascii="Times New Roman" w:hAnsi="Times New Roman"/>
          <w:b/>
          <w:i/>
          <w:sz w:val="28"/>
          <w:szCs w:val="28"/>
        </w:rPr>
        <w:t>(пчёлки отдают Лисе ведёрко с мёдом)</w:t>
      </w:r>
    </w:p>
    <w:p w:rsidR="00B378E5" w:rsidRPr="00BA5DFE" w:rsidRDefault="00B378E5" w:rsidP="003A1D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Лиса:</w:t>
      </w:r>
      <w:r w:rsidRPr="003A1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Вам за вашу доброту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Я подарок подарю.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наш</w:t>
      </w:r>
      <w:r w:rsidRPr="00BA5DF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BA5DFE">
        <w:rPr>
          <w:rFonts w:ascii="Times New Roman" w:hAnsi="Times New Roman"/>
          <w:sz w:val="28"/>
          <w:szCs w:val="28"/>
        </w:rPr>
        <w:t xml:space="preserve"> для вас цветочек,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Посадил</w:t>
      </w:r>
      <w:r>
        <w:rPr>
          <w:rFonts w:ascii="Times New Roman" w:hAnsi="Times New Roman"/>
          <w:sz w:val="28"/>
          <w:szCs w:val="28"/>
        </w:rPr>
        <w:t>а</w:t>
      </w:r>
      <w:r w:rsidRPr="00BA5DFE">
        <w:rPr>
          <w:rFonts w:ascii="Times New Roman" w:hAnsi="Times New Roman"/>
          <w:sz w:val="28"/>
          <w:szCs w:val="28"/>
        </w:rPr>
        <w:t xml:space="preserve"> его в горшочек.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Пусть ваш домик украшает,</w:t>
      </w:r>
    </w:p>
    <w:p w:rsidR="00B378E5" w:rsidRPr="00BA5DFE" w:rsidRDefault="00B378E5" w:rsidP="0021460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Лето вам напоминает.</w:t>
      </w:r>
    </w:p>
    <w:p w:rsidR="00B378E5" w:rsidRPr="003A1D2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1 пчёлка: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Замечательный цветочек,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Словно жёлтый огонёчек!</w:t>
      </w:r>
    </w:p>
    <w:p w:rsidR="00B378E5" w:rsidRPr="003A1D2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Пчёлки: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Яркий, нежный и красивый...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Говорим тебе спасибо.</w:t>
      </w:r>
    </w:p>
    <w:p w:rsidR="00B378E5" w:rsidRPr="003A1D26" w:rsidRDefault="00B378E5" w:rsidP="00BA5DF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1D26">
        <w:rPr>
          <w:rFonts w:ascii="Times New Roman" w:hAnsi="Times New Roman"/>
          <w:b/>
          <w:i/>
          <w:sz w:val="28"/>
          <w:szCs w:val="28"/>
        </w:rPr>
        <w:t>(Лиса убегает. Пчёлки улетают в свой домик.)</w:t>
      </w:r>
    </w:p>
    <w:p w:rsidR="00B378E5" w:rsidRDefault="00B378E5" w:rsidP="00536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78E5" w:rsidRPr="00536D73" w:rsidRDefault="00B378E5" w:rsidP="00536D73">
      <w:pPr>
        <w:shd w:val="clear" w:color="auto" w:fill="FFFFFF"/>
        <w:spacing w:after="0" w:line="240" w:lineRule="auto"/>
        <w:ind w:firstLine="31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6D73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Звучит музыка   на полянку вбегает "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Зайка</w:t>
      </w:r>
      <w:r w:rsidRPr="00536D73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"</w:t>
      </w:r>
    </w:p>
    <w:p w:rsidR="00B378E5" w:rsidRDefault="00B378E5" w:rsidP="00536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78E5" w:rsidRPr="00214604" w:rsidRDefault="00B378E5" w:rsidP="00536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AF8">
        <w:rPr>
          <w:rFonts w:ascii="Times New Roman" w:hAnsi="Times New Roman"/>
          <w:b/>
          <w:sz w:val="28"/>
          <w:szCs w:val="28"/>
        </w:rPr>
        <w:t>Заяц:</w:t>
      </w:r>
      <w:r w:rsidRPr="00BA5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Тук-тук-тук, я в гости к вам...</w:t>
      </w:r>
    </w:p>
    <w:p w:rsidR="00B378E5" w:rsidRPr="00214604" w:rsidRDefault="00B378E5" w:rsidP="00536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AF8">
        <w:rPr>
          <w:rFonts w:ascii="Times New Roman" w:hAnsi="Times New Roman"/>
          <w:b/>
          <w:sz w:val="28"/>
          <w:szCs w:val="28"/>
        </w:rPr>
        <w:t>Пчёлки:</w:t>
      </w:r>
      <w:r w:rsidRPr="00BA5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Очень рады мы гостям!</w:t>
      </w:r>
    </w:p>
    <w:p w:rsidR="00B378E5" w:rsidRPr="00BA5DFE" w:rsidRDefault="00B378E5" w:rsidP="00536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AF8">
        <w:rPr>
          <w:rFonts w:ascii="Times New Roman" w:hAnsi="Times New Roman"/>
          <w:b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Прочитал я объявленье,</w:t>
      </w:r>
    </w:p>
    <w:p w:rsidR="00B378E5" w:rsidRPr="00BA5DFE" w:rsidRDefault="00B378E5" w:rsidP="00536D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К вам пришёл по приглашенью,</w:t>
      </w:r>
    </w:p>
    <w:p w:rsidR="00B378E5" w:rsidRDefault="00B378E5" w:rsidP="00536D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 xml:space="preserve">Мне бы на зиму медку, </w:t>
      </w:r>
    </w:p>
    <w:p w:rsidR="00B378E5" w:rsidRPr="00214604" w:rsidRDefault="00B378E5" w:rsidP="002146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A5DFE">
        <w:rPr>
          <w:rFonts w:ascii="Times New Roman" w:hAnsi="Times New Roman"/>
          <w:sz w:val="28"/>
          <w:szCs w:val="28"/>
        </w:rPr>
        <w:t>друг простуду подхвачу?</w:t>
      </w:r>
    </w:p>
    <w:p w:rsidR="00B378E5" w:rsidRPr="00BA5DFE" w:rsidRDefault="00B378E5" w:rsidP="00536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AF8">
        <w:rPr>
          <w:rFonts w:ascii="Times New Roman" w:hAnsi="Times New Roman"/>
          <w:b/>
          <w:sz w:val="28"/>
          <w:szCs w:val="28"/>
        </w:rPr>
        <w:t>Пчёлки:</w:t>
      </w:r>
      <w:r w:rsidRPr="00702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A5DFE">
        <w:rPr>
          <w:rFonts w:ascii="Times New Roman" w:hAnsi="Times New Roman"/>
          <w:sz w:val="28"/>
          <w:szCs w:val="28"/>
        </w:rPr>
        <w:t>Мёд лесной у нас полезный,</w:t>
      </w:r>
    </w:p>
    <w:p w:rsidR="00B378E5" w:rsidRPr="00BA5DFE" w:rsidRDefault="00B378E5" w:rsidP="00536D7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Прогоняет все болезни.</w:t>
      </w:r>
    </w:p>
    <w:p w:rsidR="00B378E5" w:rsidRPr="00BA5DFE" w:rsidRDefault="00B378E5" w:rsidP="00536D7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Угощаем, забирай,</w:t>
      </w:r>
    </w:p>
    <w:p w:rsidR="00B378E5" w:rsidRPr="00BA5DFE" w:rsidRDefault="00B378E5" w:rsidP="00536D7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Да зимою не хворай</w:t>
      </w:r>
    </w:p>
    <w:p w:rsidR="00B378E5" w:rsidRPr="00214604" w:rsidRDefault="00B378E5" w:rsidP="00536D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53B6A">
        <w:rPr>
          <w:rFonts w:ascii="Times New Roman" w:hAnsi="Times New Roman"/>
          <w:b/>
          <w:i/>
          <w:sz w:val="28"/>
          <w:szCs w:val="28"/>
        </w:rPr>
        <w:t>(пчёлки отдают Зайке ведёрко с мёдом)</w:t>
      </w:r>
    </w:p>
    <w:p w:rsidR="00B378E5" w:rsidRPr="00BA5DFE" w:rsidRDefault="00B378E5" w:rsidP="00536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AF8">
        <w:rPr>
          <w:rFonts w:ascii="Times New Roman" w:hAnsi="Times New Roman"/>
          <w:b/>
          <w:sz w:val="28"/>
          <w:szCs w:val="28"/>
        </w:rPr>
        <w:t>Зайка:</w:t>
      </w:r>
      <w:r>
        <w:rPr>
          <w:rFonts w:ascii="Times New Roman" w:hAnsi="Times New Roman"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Вам за вашу доброту</w:t>
      </w:r>
    </w:p>
    <w:p w:rsidR="00B378E5" w:rsidRPr="00BA5DFE" w:rsidRDefault="00B378E5" w:rsidP="00536D73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Я подарок подарю.</w:t>
      </w:r>
    </w:p>
    <w:p w:rsidR="00B378E5" w:rsidRPr="00BA5DFE" w:rsidRDefault="00B378E5" w:rsidP="00536D73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нашё</w:t>
      </w:r>
      <w:r w:rsidRPr="00BA5DFE">
        <w:rPr>
          <w:rFonts w:ascii="Times New Roman" w:hAnsi="Times New Roman"/>
          <w:sz w:val="28"/>
          <w:szCs w:val="28"/>
        </w:rPr>
        <w:t>л для вас цветочек,</w:t>
      </w:r>
    </w:p>
    <w:p w:rsidR="00B378E5" w:rsidRPr="00BA5DFE" w:rsidRDefault="00B378E5" w:rsidP="00536D73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Посадил его в горшочек.</w:t>
      </w:r>
    </w:p>
    <w:p w:rsidR="00B378E5" w:rsidRPr="00BA5DFE" w:rsidRDefault="00B378E5" w:rsidP="00536D73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Пусть ваш домик украшает,</w:t>
      </w:r>
    </w:p>
    <w:p w:rsidR="00B378E5" w:rsidRPr="00BA5DFE" w:rsidRDefault="00B378E5" w:rsidP="0021460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Лето вам напоминает.</w:t>
      </w:r>
    </w:p>
    <w:p w:rsidR="00B378E5" w:rsidRPr="00BA5DFE" w:rsidRDefault="00B378E5" w:rsidP="00536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AF8">
        <w:rPr>
          <w:rFonts w:ascii="Times New Roman" w:hAnsi="Times New Roman"/>
          <w:b/>
          <w:sz w:val="28"/>
          <w:szCs w:val="28"/>
        </w:rPr>
        <w:t>1 пчёлка:</w:t>
      </w:r>
      <w:r>
        <w:rPr>
          <w:rFonts w:ascii="Times New Roman" w:hAnsi="Times New Roman"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Замечательный цветочек,</w:t>
      </w:r>
    </w:p>
    <w:p w:rsidR="00B378E5" w:rsidRPr="00BA5DFE" w:rsidRDefault="00B378E5" w:rsidP="0021460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Фиолетовый </w:t>
      </w:r>
      <w:r w:rsidRPr="00BA5DFE">
        <w:rPr>
          <w:rFonts w:ascii="Times New Roman" w:hAnsi="Times New Roman"/>
          <w:sz w:val="28"/>
          <w:szCs w:val="28"/>
        </w:rPr>
        <w:t xml:space="preserve"> огонёчек!</w:t>
      </w:r>
    </w:p>
    <w:p w:rsidR="00B378E5" w:rsidRDefault="00B378E5" w:rsidP="00536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2AF8">
        <w:rPr>
          <w:rFonts w:ascii="Times New Roman" w:hAnsi="Times New Roman"/>
          <w:b/>
          <w:sz w:val="28"/>
          <w:szCs w:val="28"/>
        </w:rPr>
        <w:t>Пчёлки: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Яркий, нежный и красивый...</w:t>
      </w:r>
    </w:p>
    <w:p w:rsidR="00B378E5" w:rsidRPr="003A1D26" w:rsidRDefault="00B378E5" w:rsidP="00536D73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Говорим тебе спасибо.</w:t>
      </w:r>
    </w:p>
    <w:p w:rsidR="00B378E5" w:rsidRPr="00702AF8" w:rsidRDefault="00B378E5" w:rsidP="00536D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02AF8">
        <w:rPr>
          <w:rFonts w:ascii="Times New Roman" w:hAnsi="Times New Roman"/>
          <w:b/>
          <w:i/>
          <w:sz w:val="28"/>
          <w:szCs w:val="28"/>
        </w:rPr>
        <w:t>(Зайка убегает. Пчёлки улетают в свой домик.)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8E5" w:rsidRPr="003A1D2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Тук-тук-тук! я в гости к вам!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8E5" w:rsidRPr="00214604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Пчёлки: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Очень рады мы гостям!</w:t>
      </w:r>
    </w:p>
    <w:p w:rsidR="00B378E5" w:rsidRPr="003A1D2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Мне бы на зиму медку!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Лапу с мёдом пососу!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Ведь из всех лесных зверей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Мёд люблю я всех сильней!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Дайте мне побольше мёду!</w:t>
      </w:r>
    </w:p>
    <w:p w:rsidR="00B378E5" w:rsidRPr="00BA5DFE" w:rsidRDefault="00B378E5" w:rsidP="003A1D2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Съем я целую колоду.</w:t>
      </w:r>
    </w:p>
    <w:p w:rsidR="00B378E5" w:rsidRPr="00BA5DFE" w:rsidRDefault="00B378E5" w:rsidP="003A1D2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И лечиться буду им,</w:t>
      </w:r>
    </w:p>
    <w:p w:rsidR="00B378E5" w:rsidRPr="00BA5DFE" w:rsidRDefault="00B378E5" w:rsidP="0021460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Вкусным, сладким и густым.</w:t>
      </w:r>
    </w:p>
    <w:p w:rsidR="00B378E5" w:rsidRPr="003A1D2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Пчёлки: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Мёд лесной у нас полезный,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Прогоняет все болезни.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Угощаем, забирай,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Да зимою не хворай.</w:t>
      </w:r>
    </w:p>
    <w:p w:rsidR="00B378E5" w:rsidRPr="00214604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(пчёлки отдают Медведю ведёрко с мёдом)</w:t>
      </w:r>
    </w:p>
    <w:p w:rsidR="00B378E5" w:rsidRPr="003A1D2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Вам за вашу доброту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Я подарок подарю.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Я нашёл для вас цветочек,</w:t>
      </w:r>
    </w:p>
    <w:p w:rsidR="00B378E5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Посадил его в горшочек.</w:t>
      </w:r>
    </w:p>
    <w:p w:rsidR="00B378E5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Пусть ваш домик украшает,</w:t>
      </w:r>
    </w:p>
    <w:p w:rsidR="00B378E5" w:rsidRPr="00BA5DFE" w:rsidRDefault="00B378E5" w:rsidP="00253B6A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Лето вам напоминает.</w:t>
      </w:r>
    </w:p>
    <w:p w:rsidR="00B378E5" w:rsidRPr="003A1D2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1 пчёлка: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Замечательный цветочек,</w:t>
      </w:r>
    </w:p>
    <w:p w:rsidR="00B378E5" w:rsidRPr="00BA5DFE" w:rsidRDefault="00B378E5" w:rsidP="00253B6A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Словно синий огонёчек!</w:t>
      </w:r>
    </w:p>
    <w:p w:rsidR="00B378E5" w:rsidRPr="003A1D2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D26">
        <w:rPr>
          <w:rFonts w:ascii="Times New Roman" w:hAnsi="Times New Roman"/>
          <w:b/>
          <w:sz w:val="28"/>
          <w:szCs w:val="28"/>
        </w:rPr>
        <w:t>Пчёлки:</w:t>
      </w:r>
      <w:r>
        <w:rPr>
          <w:rFonts w:ascii="Times New Roman" w:hAnsi="Times New Roman"/>
          <w:b/>
          <w:sz w:val="28"/>
          <w:szCs w:val="28"/>
        </w:rPr>
        <w:tab/>
      </w:r>
      <w:r w:rsidRPr="00BA5DFE">
        <w:rPr>
          <w:rFonts w:ascii="Times New Roman" w:hAnsi="Times New Roman"/>
          <w:sz w:val="28"/>
          <w:szCs w:val="28"/>
        </w:rPr>
        <w:t>Яркий, нежный и красивый...</w:t>
      </w:r>
    </w:p>
    <w:p w:rsidR="00B378E5" w:rsidRPr="00BA5DFE" w:rsidRDefault="00B378E5" w:rsidP="003A1D2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Говорим тебе спасибо.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1D26">
        <w:rPr>
          <w:rFonts w:ascii="Times New Roman" w:hAnsi="Times New Roman"/>
          <w:b/>
          <w:i/>
          <w:sz w:val="28"/>
          <w:szCs w:val="28"/>
        </w:rPr>
        <w:t xml:space="preserve">(Медведь уходит). 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Пчёлка 1</w:t>
      </w:r>
      <w:r w:rsidRPr="00253B6A">
        <w:rPr>
          <w:rFonts w:ascii="Times New Roman" w:hAnsi="Times New Roman"/>
          <w:b/>
          <w:sz w:val="28"/>
          <w:szCs w:val="28"/>
        </w:rPr>
        <w:t>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Мы трудились, мы старались,</w:t>
      </w:r>
    </w:p>
    <w:p w:rsidR="00B378E5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Все довольными остались.</w:t>
      </w:r>
    </w:p>
    <w:p w:rsidR="00B378E5" w:rsidRPr="00087A7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Пчёлка 2</w:t>
      </w:r>
      <w:r w:rsidRPr="00253B6A">
        <w:rPr>
          <w:rFonts w:ascii="Times New Roman" w:hAnsi="Times New Roman"/>
          <w:b/>
          <w:sz w:val="28"/>
          <w:szCs w:val="28"/>
        </w:rPr>
        <w:t>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Не страшна зима для нас,</w:t>
      </w:r>
    </w:p>
    <w:p w:rsidR="00B378E5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Мёда сделали запас.</w:t>
      </w:r>
    </w:p>
    <w:p w:rsidR="00B378E5" w:rsidRPr="00087A7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Пчёлка 3</w:t>
      </w:r>
      <w:r w:rsidRPr="00253B6A">
        <w:rPr>
          <w:rFonts w:ascii="Times New Roman" w:hAnsi="Times New Roman"/>
          <w:b/>
          <w:sz w:val="28"/>
          <w:szCs w:val="28"/>
        </w:rPr>
        <w:t>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А теперь, скорее в дом,</w:t>
      </w:r>
    </w:p>
    <w:p w:rsidR="00B378E5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Осень, осень за окном.</w:t>
      </w:r>
    </w:p>
    <w:p w:rsidR="00B378E5" w:rsidRPr="00087A7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Пчёлка 4</w:t>
      </w:r>
      <w:r w:rsidRPr="00253B6A">
        <w:rPr>
          <w:rFonts w:ascii="Times New Roman" w:hAnsi="Times New Roman"/>
          <w:b/>
          <w:sz w:val="28"/>
          <w:szCs w:val="28"/>
        </w:rPr>
        <w:t>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 xml:space="preserve">В тёплом домике своём 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Холода переживём.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8E5" w:rsidRPr="00214604" w:rsidRDefault="00B378E5" w:rsidP="00BA5DF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53B6A">
        <w:rPr>
          <w:rFonts w:ascii="Times New Roman" w:hAnsi="Times New Roman"/>
          <w:b/>
          <w:i/>
          <w:sz w:val="28"/>
          <w:szCs w:val="28"/>
        </w:rPr>
        <w:t xml:space="preserve">(Все герои сказки </w:t>
      </w:r>
      <w:r>
        <w:rPr>
          <w:rFonts w:ascii="Times New Roman" w:hAnsi="Times New Roman"/>
          <w:b/>
          <w:i/>
          <w:sz w:val="28"/>
          <w:szCs w:val="28"/>
        </w:rPr>
        <w:t>выходят</w:t>
      </w:r>
      <w:r w:rsidRPr="00253B6A">
        <w:rPr>
          <w:rFonts w:ascii="Times New Roman" w:hAnsi="Times New Roman"/>
          <w:b/>
          <w:i/>
          <w:sz w:val="28"/>
          <w:szCs w:val="28"/>
        </w:rPr>
        <w:t xml:space="preserve"> и кланяются)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Ребёнок: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Дождь осенний не пускает,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С нами в прятки он играет.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Мы его перехитрим,</w:t>
      </w:r>
    </w:p>
    <w:p w:rsidR="00B378E5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Долго капать не дадим.</w:t>
      </w:r>
    </w:p>
    <w:p w:rsidR="00B378E5" w:rsidRPr="00087A76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Не страшен дождь нам никакой,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У нас есть танец озорной!</w:t>
      </w:r>
    </w:p>
    <w:p w:rsidR="00B378E5" w:rsidRPr="00214604" w:rsidRDefault="00B378E5" w:rsidP="00BA5DF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53B6A">
        <w:rPr>
          <w:rFonts w:ascii="Times New Roman" w:hAnsi="Times New Roman"/>
          <w:b/>
          <w:i/>
          <w:sz w:val="28"/>
          <w:szCs w:val="28"/>
        </w:rPr>
        <w:t xml:space="preserve">Дети </w:t>
      </w:r>
      <w:r>
        <w:rPr>
          <w:rFonts w:ascii="Times New Roman" w:hAnsi="Times New Roman"/>
          <w:b/>
          <w:i/>
          <w:sz w:val="28"/>
          <w:szCs w:val="28"/>
        </w:rPr>
        <w:t>исполняют танец с зонтиками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53B6A">
        <w:rPr>
          <w:rFonts w:ascii="Times New Roman" w:hAnsi="Times New Roman"/>
          <w:b/>
          <w:i/>
          <w:sz w:val="28"/>
          <w:szCs w:val="28"/>
        </w:rPr>
        <w:t>(Дети сад</w:t>
      </w:r>
      <w:r>
        <w:rPr>
          <w:rFonts w:ascii="Times New Roman" w:hAnsi="Times New Roman"/>
          <w:b/>
          <w:i/>
          <w:sz w:val="28"/>
          <w:szCs w:val="28"/>
        </w:rPr>
        <w:t>ятся на стульчики. Звучит музыка</w:t>
      </w:r>
      <w:r w:rsidRPr="00253B6A">
        <w:rPr>
          <w:rFonts w:ascii="Times New Roman" w:hAnsi="Times New Roman"/>
          <w:b/>
          <w:i/>
          <w:sz w:val="28"/>
          <w:szCs w:val="28"/>
        </w:rPr>
        <w:t>, выбегает тетушка Слякоть)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Тётушка Слякоть: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Ах, вы уже и в лес пришли? Зря стараетесь. Не найти вам Осень золотую, не пытайтесь, я её дождем намочила, листопадом закружила.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Ведущая: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Что же делать, как же быть?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Нужно Слякоть проучить.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Вы, ребятки выручайте,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Злую непогоду заболтайте.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Старичок-лесовичок: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Ладно, тетушка Слякоть, мы уйдём, но только если ты отгадаешь наши загадки.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Тётушка слякоть: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Ничего проще не бывает, загадывайте, сейчас я их быстро разгадаю.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8E5" w:rsidRPr="00214604" w:rsidRDefault="00B378E5" w:rsidP="00BA5DF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53B6A">
        <w:rPr>
          <w:rFonts w:ascii="Times New Roman" w:hAnsi="Times New Roman"/>
          <w:b/>
          <w:i/>
          <w:sz w:val="28"/>
          <w:szCs w:val="28"/>
        </w:rPr>
        <w:t>(дети загадывают загадки. Слякоть не может их разгадать.)</w:t>
      </w:r>
    </w:p>
    <w:p w:rsidR="00B378E5" w:rsidRPr="002546EB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Ребёнок:</w:t>
      </w:r>
    </w:p>
    <w:p w:rsidR="00B378E5" w:rsidRPr="002546EB" w:rsidRDefault="00B378E5" w:rsidP="002546EB">
      <w:pPr>
        <w:pStyle w:val="msolistparagraphbullet1gif"/>
        <w:spacing w:before="0" w:beforeAutospacing="0" w:after="0" w:afterAutospacing="0"/>
        <w:jc w:val="both"/>
        <w:rPr>
          <w:sz w:val="32"/>
          <w:szCs w:val="32"/>
        </w:rPr>
      </w:pPr>
      <w:r w:rsidRPr="002546EB">
        <w:rPr>
          <w:sz w:val="32"/>
          <w:szCs w:val="32"/>
        </w:rPr>
        <w:t>Красный детки, но не мак,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/>
        <w:jc w:val="both"/>
        <w:rPr>
          <w:sz w:val="32"/>
          <w:szCs w:val="32"/>
        </w:rPr>
      </w:pPr>
      <w:r w:rsidRPr="002546EB">
        <w:rPr>
          <w:sz w:val="32"/>
          <w:szCs w:val="32"/>
        </w:rPr>
        <w:t>В огороде- не бурак.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/>
        <w:jc w:val="both"/>
        <w:rPr>
          <w:sz w:val="32"/>
          <w:szCs w:val="32"/>
        </w:rPr>
      </w:pPr>
      <w:r w:rsidRPr="002546EB">
        <w:rPr>
          <w:sz w:val="32"/>
          <w:szCs w:val="32"/>
        </w:rPr>
        <w:t>Сочный лакомый синьор,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/>
        <w:jc w:val="both"/>
        <w:rPr>
          <w:rStyle w:val="apple-converted-space"/>
          <w:sz w:val="32"/>
          <w:szCs w:val="32"/>
        </w:rPr>
      </w:pPr>
      <w:r w:rsidRPr="002546EB">
        <w:rPr>
          <w:sz w:val="32"/>
          <w:szCs w:val="32"/>
        </w:rPr>
        <w:t xml:space="preserve">Это вкусный…. </w:t>
      </w:r>
      <w:r w:rsidRPr="002546EB">
        <w:rPr>
          <w:color w:val="FF0000"/>
          <w:sz w:val="32"/>
          <w:szCs w:val="32"/>
        </w:rPr>
        <w:t>Помидор.</w:t>
      </w:r>
      <w:r w:rsidRPr="002546EB">
        <w:rPr>
          <w:rStyle w:val="apple-converted-space"/>
          <w:sz w:val="32"/>
          <w:szCs w:val="32"/>
        </w:rPr>
        <w:t> </w:t>
      </w:r>
    </w:p>
    <w:p w:rsidR="00B378E5" w:rsidRPr="002546EB" w:rsidRDefault="00B378E5" w:rsidP="00254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Ребёнок: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2546EB">
        <w:rPr>
          <w:iCs/>
          <w:sz w:val="32"/>
          <w:szCs w:val="32"/>
          <w:bdr w:val="none" w:sz="0" w:space="0" w:color="auto" w:frame="1"/>
        </w:rPr>
        <w:t>Золотистый и полезный,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iCs/>
          <w:sz w:val="32"/>
          <w:szCs w:val="32"/>
          <w:bdr w:val="none" w:sz="0" w:space="0" w:color="auto" w:frame="1"/>
        </w:rPr>
        <w:t>Витаминный, хотя резкий,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iCs/>
          <w:sz w:val="32"/>
          <w:szCs w:val="32"/>
          <w:bdr w:val="none" w:sz="0" w:space="0" w:color="auto" w:frame="1"/>
        </w:rPr>
        <w:t>Горький вкус имеет он…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iCs/>
          <w:color w:val="FF0000"/>
          <w:sz w:val="32"/>
          <w:szCs w:val="32"/>
          <w:bdr w:val="none" w:sz="0" w:space="0" w:color="auto" w:frame="1"/>
        </w:rPr>
      </w:pPr>
      <w:r w:rsidRPr="002546EB">
        <w:rPr>
          <w:iCs/>
          <w:sz w:val="32"/>
          <w:szCs w:val="32"/>
          <w:bdr w:val="none" w:sz="0" w:space="0" w:color="auto" w:frame="1"/>
        </w:rPr>
        <w:t xml:space="preserve">Обжигает… не лимон . </w:t>
      </w:r>
      <w:r w:rsidRPr="002546EB">
        <w:rPr>
          <w:iCs/>
          <w:color w:val="FF0000"/>
          <w:sz w:val="32"/>
          <w:szCs w:val="32"/>
          <w:bdr w:val="none" w:sz="0" w:space="0" w:color="auto" w:frame="1"/>
        </w:rPr>
        <w:t xml:space="preserve">Лук </w:t>
      </w:r>
    </w:p>
    <w:p w:rsidR="00B378E5" w:rsidRPr="002546EB" w:rsidRDefault="00B378E5" w:rsidP="00254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Ребёнок: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2546EB">
        <w:rPr>
          <w:iCs/>
          <w:sz w:val="32"/>
          <w:szCs w:val="32"/>
          <w:bdr w:val="none" w:sz="0" w:space="0" w:color="auto" w:frame="1"/>
        </w:rPr>
        <w:t>Огородная краля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iCs/>
          <w:sz w:val="32"/>
          <w:szCs w:val="32"/>
          <w:bdr w:val="none" w:sz="0" w:space="0" w:color="auto" w:frame="1"/>
        </w:rPr>
        <w:t>Скрылась в подвале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iCs/>
          <w:sz w:val="32"/>
          <w:szCs w:val="32"/>
          <w:bdr w:val="none" w:sz="0" w:space="0" w:color="auto" w:frame="1"/>
        </w:rPr>
        <w:t>Оранжевая на цвет,</w:t>
      </w:r>
    </w:p>
    <w:p w:rsidR="00B378E5" w:rsidRPr="00214604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iCs/>
          <w:color w:val="FF0000"/>
          <w:sz w:val="32"/>
          <w:szCs w:val="32"/>
          <w:bdr w:val="none" w:sz="0" w:space="0" w:color="auto" w:frame="1"/>
        </w:rPr>
      </w:pPr>
      <w:r w:rsidRPr="002546EB">
        <w:rPr>
          <w:iCs/>
          <w:sz w:val="32"/>
          <w:szCs w:val="32"/>
          <w:bdr w:val="none" w:sz="0" w:space="0" w:color="auto" w:frame="1"/>
        </w:rPr>
        <w:t xml:space="preserve">А коса-то, как букет. </w:t>
      </w:r>
      <w:r w:rsidRPr="002546EB">
        <w:rPr>
          <w:iCs/>
          <w:color w:val="FF0000"/>
          <w:sz w:val="32"/>
          <w:szCs w:val="32"/>
          <w:bdr w:val="none" w:sz="0" w:space="0" w:color="auto" w:frame="1"/>
        </w:rPr>
        <w:t xml:space="preserve">Морковь  </w:t>
      </w:r>
    </w:p>
    <w:p w:rsidR="00B378E5" w:rsidRPr="002546EB" w:rsidRDefault="00B378E5" w:rsidP="00254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Ребёнок: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2546EB">
        <w:rPr>
          <w:iCs/>
          <w:sz w:val="32"/>
          <w:szCs w:val="32"/>
          <w:bdr w:val="none" w:sz="0" w:space="0" w:color="auto" w:frame="1"/>
        </w:rPr>
        <w:t>Как на грядке под листок,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iCs/>
          <w:sz w:val="32"/>
          <w:szCs w:val="32"/>
          <w:bdr w:val="none" w:sz="0" w:space="0" w:color="auto" w:frame="1"/>
        </w:rPr>
        <w:t>Закатился чурбачок-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iCs/>
          <w:sz w:val="32"/>
          <w:szCs w:val="32"/>
          <w:bdr w:val="none" w:sz="0" w:space="0" w:color="auto" w:frame="1"/>
        </w:rPr>
        <w:t>Зеленец удаленький,</w:t>
      </w:r>
    </w:p>
    <w:p w:rsidR="00B378E5" w:rsidRDefault="00B378E5" w:rsidP="00214604">
      <w:pPr>
        <w:pStyle w:val="msolistparagraphbullet2gif"/>
        <w:spacing w:before="0" w:beforeAutospacing="0" w:after="0" w:afterAutospacing="0" w:line="248" w:lineRule="atLeast"/>
        <w:jc w:val="both"/>
        <w:rPr>
          <w:iCs/>
          <w:sz w:val="32"/>
          <w:szCs w:val="32"/>
          <w:bdr w:val="none" w:sz="0" w:space="0" w:color="auto" w:frame="1"/>
        </w:rPr>
      </w:pPr>
      <w:r w:rsidRPr="002546EB">
        <w:rPr>
          <w:iCs/>
          <w:sz w:val="32"/>
          <w:szCs w:val="32"/>
          <w:bdr w:val="none" w:sz="0" w:space="0" w:color="auto" w:frame="1"/>
        </w:rPr>
        <w:t xml:space="preserve">Вкусный, очень маленький. </w:t>
      </w:r>
      <w:r w:rsidRPr="002546EB">
        <w:rPr>
          <w:iCs/>
          <w:color w:val="FF0000"/>
          <w:sz w:val="32"/>
          <w:szCs w:val="32"/>
          <w:bdr w:val="none" w:sz="0" w:space="0" w:color="auto" w:frame="1"/>
        </w:rPr>
        <w:t xml:space="preserve">Огурец  </w:t>
      </w:r>
    </w:p>
    <w:p w:rsidR="00B378E5" w:rsidRPr="002546EB" w:rsidRDefault="00B378E5" w:rsidP="00254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46EB">
        <w:rPr>
          <w:rFonts w:ascii="Times New Roman" w:hAnsi="Times New Roman"/>
          <w:iCs/>
          <w:sz w:val="32"/>
          <w:szCs w:val="32"/>
          <w:bdr w:val="none" w:sz="0" w:space="0" w:color="auto" w:frame="1"/>
        </w:rPr>
        <w:t xml:space="preserve"> </w:t>
      </w:r>
      <w:r w:rsidRPr="00253B6A">
        <w:rPr>
          <w:rFonts w:ascii="Times New Roman" w:hAnsi="Times New Roman"/>
          <w:b/>
          <w:sz w:val="28"/>
          <w:szCs w:val="28"/>
        </w:rPr>
        <w:t>Ребёнок: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rStyle w:val="apple-converted-space"/>
          <w:iCs/>
          <w:sz w:val="32"/>
          <w:szCs w:val="32"/>
          <w:bdr w:val="none" w:sz="0" w:space="0" w:color="auto" w:frame="1"/>
        </w:rPr>
        <w:t> </w:t>
      </w:r>
      <w:r w:rsidRPr="002546EB">
        <w:rPr>
          <w:iCs/>
          <w:sz w:val="32"/>
          <w:szCs w:val="32"/>
          <w:bdr w:val="none" w:sz="0" w:space="0" w:color="auto" w:frame="1"/>
        </w:rPr>
        <w:t>Зеленая толстуха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iCs/>
          <w:sz w:val="32"/>
          <w:szCs w:val="32"/>
          <w:bdr w:val="none" w:sz="0" w:space="0" w:color="auto" w:frame="1"/>
        </w:rPr>
        <w:t>Надела уйму юбок.</w:t>
      </w:r>
    </w:p>
    <w:p w:rsidR="00B378E5" w:rsidRPr="002546EB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iCs/>
          <w:sz w:val="32"/>
          <w:szCs w:val="32"/>
          <w:bdr w:val="none" w:sz="0" w:space="0" w:color="auto" w:frame="1"/>
        </w:rPr>
        <w:t>Стоит как балерина</w:t>
      </w:r>
    </w:p>
    <w:p w:rsidR="00B378E5" w:rsidRPr="00214604" w:rsidRDefault="00B378E5" w:rsidP="002546EB">
      <w:pPr>
        <w:pStyle w:val="msolistparagraphbullet2gif"/>
        <w:spacing w:before="0" w:beforeAutospacing="0" w:after="0" w:afterAutospacing="0" w:line="248" w:lineRule="atLeast"/>
        <w:jc w:val="both"/>
        <w:rPr>
          <w:sz w:val="32"/>
          <w:szCs w:val="32"/>
        </w:rPr>
      </w:pPr>
      <w:r w:rsidRPr="002546EB">
        <w:rPr>
          <w:iCs/>
          <w:sz w:val="32"/>
          <w:szCs w:val="32"/>
          <w:bdr w:val="none" w:sz="0" w:space="0" w:color="auto" w:frame="1"/>
        </w:rPr>
        <w:t xml:space="preserve">И листьев пелерина. </w:t>
      </w:r>
      <w:r w:rsidRPr="00746267">
        <w:rPr>
          <w:iCs/>
          <w:color w:val="FF0000"/>
          <w:sz w:val="32"/>
          <w:szCs w:val="32"/>
          <w:bdr w:val="none" w:sz="0" w:space="0" w:color="auto" w:frame="1"/>
        </w:rPr>
        <w:t xml:space="preserve">Капуста  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Тётушка Слякоть: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Битву всю я проиграла,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Ни одной не отгадала.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Уговор должна держать,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Придётся Осень вам отдать.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53B6A">
        <w:rPr>
          <w:rFonts w:ascii="Times New Roman" w:hAnsi="Times New Roman"/>
          <w:b/>
          <w:i/>
          <w:sz w:val="28"/>
          <w:szCs w:val="28"/>
        </w:rPr>
        <w:t xml:space="preserve">(В зал заходит </w:t>
      </w:r>
      <w:r>
        <w:rPr>
          <w:rFonts w:ascii="Times New Roman" w:hAnsi="Times New Roman"/>
          <w:b/>
          <w:i/>
          <w:sz w:val="28"/>
          <w:szCs w:val="28"/>
        </w:rPr>
        <w:t>осень</w:t>
      </w:r>
      <w:r w:rsidRPr="00253B6A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>под музыку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Осень: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Спасибо, милые мои друзья,</w:t>
      </w:r>
    </w:p>
    <w:p w:rsidR="00B378E5" w:rsidRPr="00214604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Так счастлива и благодарна я.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Ведущая: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Осень, милая, садись.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С нами пой и веселись.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Дети исполняют песню "</w:t>
      </w:r>
      <w:r>
        <w:rPr>
          <w:rFonts w:ascii="Times New Roman" w:hAnsi="Times New Roman"/>
          <w:b/>
          <w:sz w:val="28"/>
          <w:szCs w:val="28"/>
        </w:rPr>
        <w:t>Тётушка осень</w:t>
      </w:r>
      <w:r w:rsidRPr="00253B6A">
        <w:rPr>
          <w:rFonts w:ascii="Times New Roman" w:hAnsi="Times New Roman"/>
          <w:b/>
          <w:sz w:val="28"/>
          <w:szCs w:val="28"/>
        </w:rPr>
        <w:t xml:space="preserve">"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Ведущая: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Осень, рады мы, что ты пришла.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Что же ты нам принесла?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Осень: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Вот вам яблоки, как мёд,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На варенье, на компот.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Ешьте их и поправляйтесь,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Витаминов набирайтесь.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>(Осень раздаёт яблоки)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Ну, а мне пора прощаться,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DFE">
        <w:rPr>
          <w:rFonts w:ascii="Times New Roman" w:hAnsi="Times New Roman"/>
          <w:sz w:val="28"/>
          <w:szCs w:val="28"/>
        </w:rPr>
        <w:t>В лес осенний возвращаться.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Ждут меня ещё дела.</w:t>
      </w:r>
    </w:p>
    <w:p w:rsidR="00B378E5" w:rsidRPr="00BA5DFE" w:rsidRDefault="00B378E5" w:rsidP="00BA5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свиданья, детвора!</w:t>
      </w:r>
    </w:p>
    <w:p w:rsidR="00B378E5" w:rsidRPr="00253B6A" w:rsidRDefault="00B378E5" w:rsidP="00BA5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B6A">
        <w:rPr>
          <w:rFonts w:ascii="Times New Roman" w:hAnsi="Times New Roman"/>
          <w:b/>
          <w:sz w:val="28"/>
          <w:szCs w:val="28"/>
        </w:rPr>
        <w:t xml:space="preserve">(Под музыку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B6A">
        <w:rPr>
          <w:rFonts w:ascii="Times New Roman" w:hAnsi="Times New Roman"/>
          <w:b/>
          <w:sz w:val="28"/>
          <w:szCs w:val="28"/>
        </w:rPr>
        <w:t xml:space="preserve"> Осень уходит из зала)</w:t>
      </w:r>
    </w:p>
    <w:sectPr w:rsidR="00B378E5" w:rsidRPr="00253B6A" w:rsidSect="003D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107"/>
    <w:rsid w:val="00087A76"/>
    <w:rsid w:val="000B0336"/>
    <w:rsid w:val="00187FC6"/>
    <w:rsid w:val="00214604"/>
    <w:rsid w:val="00253B6A"/>
    <w:rsid w:val="002546EB"/>
    <w:rsid w:val="00336242"/>
    <w:rsid w:val="00343107"/>
    <w:rsid w:val="003A1D26"/>
    <w:rsid w:val="003D4EDD"/>
    <w:rsid w:val="004219C4"/>
    <w:rsid w:val="00536D73"/>
    <w:rsid w:val="00684B14"/>
    <w:rsid w:val="00702AF8"/>
    <w:rsid w:val="00746267"/>
    <w:rsid w:val="00B378E5"/>
    <w:rsid w:val="00B56C3F"/>
    <w:rsid w:val="00BA5DFE"/>
    <w:rsid w:val="00D07868"/>
    <w:rsid w:val="00D30A10"/>
    <w:rsid w:val="00DD33B1"/>
    <w:rsid w:val="00FB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DD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343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431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343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4310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4310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431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C3F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Normal"/>
    <w:uiPriority w:val="99"/>
    <w:rsid w:val="0025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Normal"/>
    <w:uiPriority w:val="99"/>
    <w:rsid w:val="0025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546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stihi-dlja-detei/stihi-pro-osen-dlja-dete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9</Pages>
  <Words>1467</Words>
  <Characters>8366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</dc:creator>
  <cp:keywords/>
  <dc:description/>
  <cp:lastModifiedBy>Pfckard1</cp:lastModifiedBy>
  <cp:revision>19</cp:revision>
  <cp:lastPrinted>2014-09-09T17:36:00Z</cp:lastPrinted>
  <dcterms:created xsi:type="dcterms:W3CDTF">2014-07-28T10:45:00Z</dcterms:created>
  <dcterms:modified xsi:type="dcterms:W3CDTF">2014-11-12T18:01:00Z</dcterms:modified>
</cp:coreProperties>
</file>